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3E" w:rsidRDefault="00F8491F" w:rsidP="009D74FC">
      <w:pPr>
        <w:pStyle w:val="adresse"/>
      </w:pPr>
      <w:r w:rsidRPr="0034312D"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61F2D5" wp14:editId="22AD9884">
                <wp:simplePos x="0" y="0"/>
                <wp:positionH relativeFrom="column">
                  <wp:posOffset>486918</wp:posOffset>
                </wp:positionH>
                <wp:positionV relativeFrom="paragraph">
                  <wp:posOffset>-1691029</wp:posOffset>
                </wp:positionV>
                <wp:extent cx="4290060" cy="1925093"/>
                <wp:effectExtent l="0" t="0" r="1524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60" cy="1925093"/>
                          <a:chOff x="2124" y="449"/>
                          <a:chExt cx="6756" cy="3275"/>
                        </a:xfrm>
                      </wpg:grpSpPr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449"/>
                            <a:ext cx="6756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C63" w:rsidRDefault="00850434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r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>Passantenheim Thun</w:t>
                              </w:r>
                              <w:r w:rsidR="00B73A22" w:rsidRPr="00AD3C26">
                                <w:rPr>
                                  <w:sz w:val="32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</w:p>
                            <w:p w:rsidR="00AD3C26" w:rsidRPr="00AD3C26" w:rsidRDefault="00AD3C26" w:rsidP="00004FA2">
                              <w:pPr>
                                <w:pStyle w:val="titreprincipale"/>
                                <w:rPr>
                                  <w:sz w:val="24"/>
                                  <w:szCs w:val="52"/>
                                  <w:lang w:val="fr-CH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Stiftung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>Heilsarmee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52"/>
                                  <w:lang w:val="fr-CH"/>
                                </w:rPr>
                                <w:t xml:space="preserve"> Schweiz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24" y="1273"/>
                            <a:ext cx="4434" cy="2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Waisenhausstrasse 26</w:t>
                              </w:r>
                              <w:r w:rsidR="00B412E2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, </w:t>
                              </w: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3600 Thun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Tel.  + 41 (0)33 222 69 20 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 xml:space="preserve"> passantenheim_thun@heilsarmee.ch</w:t>
                              </w:r>
                            </w:p>
                            <w:p w:rsidR="00DB400A" w:rsidRPr="0034312D" w:rsidRDefault="00B412E2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www.passantenheim-thun.ch</w:t>
                              </w:r>
                            </w:p>
                            <w:p w:rsidR="00DB400A" w:rsidRPr="0034312D" w:rsidRDefault="00DB400A" w:rsidP="00DB400A">
                              <w:pPr>
                                <w:pStyle w:val="sous-titreprincipale"/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</w:pPr>
                              <w:r w:rsidRPr="0034312D">
                                <w:rPr>
                                  <w:color w:val="auto"/>
                                  <w:szCs w:val="16"/>
                                  <w:lang w:val="de-CH"/>
                                </w:rPr>
                                <w:t>PC 30-12353-8</w:t>
                              </w:r>
                            </w:p>
                            <w:p w:rsidR="00DB400A" w:rsidRPr="005B3F45" w:rsidRDefault="00DB400A" w:rsidP="00DB400A">
                              <w:pPr>
                                <w:pStyle w:val="sous-titreprincipale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  <w:p w:rsidR="00D92C63" w:rsidRPr="00850434" w:rsidRDefault="00D92C63" w:rsidP="00786A24">
                              <w:pPr>
                                <w:pStyle w:val="sous-titreprincipale"/>
                                <w:spacing w:after="192"/>
                                <w:rPr>
                                  <w:sz w:val="14"/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F2D5" id="Group 31" o:spid="_x0000_s1026" style="position:absolute;left:0;text-align:left;margin-left:38.35pt;margin-top:-133.15pt;width:337.8pt;height:151.6pt;z-index:251665408" coordorigin="2124,449" coordsize="6756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124;top:449;width:6756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92C63" w:rsidRDefault="00850434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r w:rsidRPr="00AD3C26">
                          <w:rPr>
                            <w:sz w:val="32"/>
                            <w:szCs w:val="52"/>
                            <w:lang w:val="fr-CH"/>
                          </w:rPr>
                          <w:t>Passantenheim Thun</w:t>
                        </w:r>
                        <w:r w:rsidR="00B73A22" w:rsidRPr="00AD3C26">
                          <w:rPr>
                            <w:sz w:val="32"/>
                            <w:szCs w:val="52"/>
                            <w:lang w:val="fr-CH"/>
                          </w:rPr>
                          <w:t xml:space="preserve"> </w:t>
                        </w:r>
                      </w:p>
                      <w:p w:rsidR="00AD3C26" w:rsidRPr="00AD3C26" w:rsidRDefault="00AD3C26" w:rsidP="00004FA2">
                        <w:pPr>
                          <w:pStyle w:val="titreprincipale"/>
                          <w:rPr>
                            <w:sz w:val="24"/>
                            <w:szCs w:val="52"/>
                            <w:lang w:val="fr-CH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Stiftung</w:t>
                        </w:r>
                        <w:proofErr w:type="spellEnd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>Heilsarmee</w:t>
                        </w:r>
                        <w:proofErr w:type="spellEnd"/>
                        <w:r>
                          <w:rPr>
                            <w:sz w:val="24"/>
                            <w:szCs w:val="52"/>
                            <w:lang w:val="fr-CH"/>
                          </w:rPr>
                          <w:t xml:space="preserve"> Schweiz</w:t>
                        </w:r>
                      </w:p>
                    </w:txbxContent>
                  </v:textbox>
                </v:shape>
                <v:shape id="Text Box 8" o:spid="_x0000_s1028" type="#_x0000_t202" style="position:absolute;left:2124;top:1273;width:4434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o:lock v:ext="edit" aspectratio="t"/>
                  <v:textbox inset="0,0,0,0">
                    <w:txbxContent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Waisenhausstrasse 26</w:t>
                        </w:r>
                        <w:r w:rsidR="00B412E2">
                          <w:rPr>
                            <w:color w:val="auto"/>
                            <w:szCs w:val="16"/>
                            <w:lang w:val="de-CH"/>
                          </w:rPr>
                          <w:t xml:space="preserve">, </w:t>
                        </w: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3600 Thun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Tel.  + 41 (0)33 222 69 20 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 xml:space="preserve"> passantenheim_thun@heilsarmee.ch</w:t>
                        </w:r>
                      </w:p>
                      <w:p w:rsidR="00DB400A" w:rsidRPr="0034312D" w:rsidRDefault="00B412E2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>
                          <w:rPr>
                            <w:color w:val="auto"/>
                            <w:szCs w:val="16"/>
                            <w:lang w:val="de-CH"/>
                          </w:rPr>
                          <w:t>www.passantenheim-thun.ch</w:t>
                        </w:r>
                      </w:p>
                      <w:p w:rsidR="00DB400A" w:rsidRPr="0034312D" w:rsidRDefault="00DB400A" w:rsidP="00DB400A">
                        <w:pPr>
                          <w:pStyle w:val="sous-titreprincipale"/>
                          <w:rPr>
                            <w:color w:val="auto"/>
                            <w:szCs w:val="16"/>
                            <w:lang w:val="de-CH"/>
                          </w:rPr>
                        </w:pPr>
                        <w:r w:rsidRPr="0034312D">
                          <w:rPr>
                            <w:color w:val="auto"/>
                            <w:szCs w:val="16"/>
                            <w:lang w:val="de-CH"/>
                          </w:rPr>
                          <w:t>PC 30-12353-8</w:t>
                        </w:r>
                      </w:p>
                      <w:p w:rsidR="00DB400A" w:rsidRPr="005B3F45" w:rsidRDefault="00DB400A" w:rsidP="00DB400A">
                        <w:pPr>
                          <w:pStyle w:val="sous-titreprincipale"/>
                          <w:rPr>
                            <w:sz w:val="14"/>
                            <w:lang w:val="de-CH"/>
                          </w:rPr>
                        </w:pPr>
                      </w:p>
                      <w:p w:rsidR="00D92C63" w:rsidRPr="00850434" w:rsidRDefault="00D92C63" w:rsidP="00786A24">
                        <w:pPr>
                          <w:pStyle w:val="sous-titreprincipale"/>
                          <w:spacing w:after="192"/>
                          <w:rPr>
                            <w:sz w:val="14"/>
                            <w:lang w:val="de-C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779F" w:rsidRPr="0034312D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9651D" wp14:editId="6ED8CFF7">
                <wp:simplePos x="0" y="0"/>
                <wp:positionH relativeFrom="column">
                  <wp:posOffset>3357880</wp:posOffset>
                </wp:positionH>
                <wp:positionV relativeFrom="paragraph">
                  <wp:posOffset>-785495</wp:posOffset>
                </wp:positionV>
                <wp:extent cx="2693035" cy="91440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3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620" w:rsidRDefault="00616620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Stiftung </w:t>
                            </w:r>
                            <w:r w:rsidR="00E95456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Heilsarmee</w:t>
                            </w:r>
                            <w:r w:rsidR="00B73A22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Schweiz</w:t>
                            </w:r>
                          </w:p>
                          <w:p w:rsidR="00D92C63" w:rsidRPr="0034312D" w:rsidRDefault="00B73A22" w:rsidP="00B73A22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Passantenheim</w:t>
                            </w:r>
                            <w:r w:rsidR="00AE3D10"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 xml:space="preserve"> Thun</w:t>
                            </w:r>
                          </w:p>
                          <w:p w:rsidR="00D92C63" w:rsidRPr="0034312D" w:rsidRDefault="00AE3D10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Waisenhausstrasse 26</w:t>
                            </w:r>
                            <w:r w:rsidR="00AD3C26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, Postfach 759</w:t>
                            </w:r>
                          </w:p>
                          <w:p w:rsidR="00D92C63" w:rsidRPr="0034312D" w:rsidRDefault="00DB400A">
                            <w:pPr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34312D">
                              <w:rPr>
                                <w:rFonts w:ascii="Univers LT Std 57 Cn" w:hAnsi="Univers LT Std 57 Cn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  <w:t>3600   T h u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651D" id="Text Box 16" o:spid="_x0000_s1029" type="#_x0000_t202" style="position:absolute;left:0;text-align:left;margin-left:264.4pt;margin-top:-61.85pt;width:212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" stroked="f">
                <o:lock v:ext="edit" aspectratio="t"/>
                <v:textbox inset="0,0,0,0">
                  <w:txbxContent>
                    <w:p w:rsidR="00616620" w:rsidRDefault="00616620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Stiftung </w:t>
                      </w:r>
                      <w:r w:rsidR="00E95456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Heilsarmee</w:t>
                      </w:r>
                      <w:r w:rsidR="00B73A22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Schweiz</w:t>
                      </w:r>
                    </w:p>
                    <w:p w:rsidR="00D92C63" w:rsidRPr="0034312D" w:rsidRDefault="00B73A22" w:rsidP="00B73A22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Passantenheim</w:t>
                      </w:r>
                      <w:r w:rsidR="00AE3D10"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 xml:space="preserve"> Thun</w:t>
                      </w:r>
                    </w:p>
                    <w:p w:rsidR="00D92C63" w:rsidRPr="0034312D" w:rsidRDefault="00AE3D10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Waisenhausstrasse 26</w:t>
                      </w:r>
                      <w:r w:rsidR="00AD3C26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, Postfach 759</w:t>
                      </w:r>
                    </w:p>
                    <w:p w:rsidR="00D92C63" w:rsidRPr="0034312D" w:rsidRDefault="00DB400A">
                      <w:pPr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34312D">
                        <w:rPr>
                          <w:rFonts w:ascii="Univers LT Std 57 Cn" w:hAnsi="Univers LT Std 57 Cn"/>
                          <w:color w:val="auto"/>
                          <w:sz w:val="22"/>
                          <w:szCs w:val="22"/>
                          <w:lang w:val="de-CH"/>
                        </w:rPr>
                        <w:t>3600   T h u n</w:t>
                      </w:r>
                    </w:p>
                  </w:txbxContent>
                </v:textbox>
              </v:shape>
            </w:pict>
          </mc:Fallback>
        </mc:AlternateContent>
      </w:r>
    </w:p>
    <w:p w:rsidR="0034312D" w:rsidRPr="0064713E" w:rsidRDefault="00EB6320" w:rsidP="009D74FC">
      <w:pPr>
        <w:pStyle w:val="adresse"/>
      </w:pPr>
      <w:r w:rsidRPr="0064713E">
        <w:t xml:space="preserve">Kostengutsprache </w:t>
      </w:r>
    </w:p>
    <w:p w:rsidR="00EB6320" w:rsidRPr="00B85D84" w:rsidRDefault="00634A4F" w:rsidP="009D74FC">
      <w:pPr>
        <w:pStyle w:val="adresse"/>
      </w:pPr>
      <w:r w:rsidRPr="00B85D84">
        <w:t>Z</w:t>
      </w:r>
      <w:r w:rsidR="00B85D84">
        <w:t>u Gunsten von:</w:t>
      </w:r>
    </w:p>
    <w:p w:rsidR="003B7C3C" w:rsidRPr="0034312D" w:rsidRDefault="003B7C3C" w:rsidP="0064713E">
      <w:pPr>
        <w:tabs>
          <w:tab w:val="left" w:pos="1985"/>
        </w:tabs>
        <w:spacing w:line="276" w:lineRule="auto"/>
        <w:ind w:left="0"/>
        <w:outlineLvl w:val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Familienname:</w:t>
      </w:r>
      <w:r w:rsidR="0034312D"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 xml:space="preserve">   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bookmarkStart w:id="0" w:name="_GoBack"/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bookmarkEnd w:id="0"/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</w:p>
    <w:p w:rsidR="003B7C3C" w:rsidRPr="0034312D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47 Cn Lt" w:hAnsi="Univers LT Std 47 Cn Lt"/>
          <w:color w:val="auto"/>
          <w:sz w:val="22"/>
          <w:szCs w:val="22"/>
          <w:lang w:val="de-CH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Vorname:</w:t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</w:p>
    <w:p w:rsidR="007A6B01" w:rsidRDefault="003B7C3C" w:rsidP="0064713E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34312D">
        <w:rPr>
          <w:rFonts w:ascii="Univers LT Std 47 Cn Lt" w:hAnsi="Univers LT Std 47 Cn Lt"/>
          <w:color w:val="auto"/>
          <w:sz w:val="22"/>
          <w:szCs w:val="22"/>
          <w:lang w:val="de-CH"/>
        </w:rPr>
        <w:t>Geburtsdatum:</w:t>
      </w:r>
      <w:r w:rsidRPr="00080D8E">
        <w:rPr>
          <w:color w:val="auto"/>
          <w:sz w:val="18"/>
          <w:szCs w:val="18"/>
          <w:lang w:val="de-CH"/>
        </w:rPr>
        <w:tab/>
      </w:r>
      <w:r w:rsidRPr="00080D8E">
        <w:rPr>
          <w:color w:val="auto"/>
          <w:sz w:val="18"/>
          <w:szCs w:val="18"/>
          <w:lang w:val="de-CH"/>
        </w:rPr>
        <w:tab/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6F436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  <w:r w:rsidR="007A6B01">
        <w:rPr>
          <w:color w:val="auto"/>
          <w:sz w:val="18"/>
          <w:szCs w:val="18"/>
          <w:lang w:val="de-CH"/>
        </w:rPr>
        <w:tab/>
      </w:r>
    </w:p>
    <w:p w:rsidR="007A6B01" w:rsidRDefault="007A6B01" w:rsidP="007A6B01">
      <w:pPr>
        <w:tabs>
          <w:tab w:val="left" w:pos="1800"/>
        </w:tabs>
        <w:spacing w:line="276" w:lineRule="auto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</w:p>
    <w:p w:rsidR="001B10DB" w:rsidRPr="007A6B01" w:rsidRDefault="00A43179" w:rsidP="007A6B01">
      <w:pPr>
        <w:tabs>
          <w:tab w:val="left" w:pos="1800"/>
        </w:tabs>
        <w:spacing w:line="276" w:lineRule="auto"/>
        <w:ind w:left="0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Das Gru</w:t>
      </w:r>
      <w:r w:rsidR="001B10DB"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>ndangebot</w:t>
      </w:r>
      <w:r w:rsidRPr="00080D8E">
        <w:rPr>
          <w:rFonts w:ascii="Univers LT Std 57 Cn" w:hAnsi="Univers LT Std 57 Cn"/>
          <w:b/>
          <w:color w:val="auto"/>
          <w:sz w:val="22"/>
          <w:szCs w:val="22"/>
          <w:lang w:val="de-CH"/>
        </w:rPr>
        <w:t xml:space="preserve"> umfasst:</w:t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>
        <w:rPr>
          <w:rFonts w:ascii="Univers LT Std 57 Cn" w:hAnsi="Univers LT Std 57 Cn"/>
          <w:b/>
          <w:color w:val="auto"/>
          <w:sz w:val="22"/>
          <w:szCs w:val="22"/>
          <w:lang w:val="de-CH"/>
        </w:rPr>
        <w:tab/>
      </w:r>
      <w:r w:rsidR="007A6B01" w:rsidRPr="00080D8E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Tarife 201</w:t>
      </w:r>
      <w:r w:rsidR="00AD3C26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9</w:t>
      </w:r>
    </w:p>
    <w:p w:rsidR="00412530" w:rsidRPr="00080D8E" w:rsidRDefault="00A43179" w:rsidP="00080D8E">
      <w:pPr>
        <w:tabs>
          <w:tab w:val="left" w:pos="1800"/>
          <w:tab w:val="left" w:pos="5954"/>
        </w:tabs>
        <w:spacing w:before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Übernachtung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inkl. Frühstück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D46A9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507560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AD3C26">
        <w:rPr>
          <w:rFonts w:ascii="Univers LT Std 57 Cn" w:hAnsi="Univers LT Std 57 Cn"/>
          <w:color w:val="auto"/>
          <w:sz w:val="22"/>
          <w:szCs w:val="22"/>
          <w:lang w:val="de-CH"/>
        </w:rPr>
        <w:t>6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5.00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AE3D1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Nacht</w:t>
      </w:r>
    </w:p>
    <w:p w:rsidR="003B7C3C" w:rsidRDefault="003B7C3C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Waschen der Leibwäsche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durch das PH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(max.1 x pro Woche)</w:t>
      </w:r>
      <w:r w:rsidRPr="00080D8E">
        <w:rPr>
          <w:color w:val="auto"/>
          <w:sz w:val="18"/>
          <w:szCs w:val="18"/>
          <w:lang w:val="de-CH"/>
        </w:rPr>
        <w:tab/>
      </w:r>
      <w:r w:rsidR="00507560">
        <w:rPr>
          <w:color w:val="auto"/>
          <w:sz w:val="18"/>
          <w:szCs w:val="18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507560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11.00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pro </w:t>
      </w:r>
      <w:r w:rsidR="002240E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Wä</w:t>
      </w:r>
      <w:r w:rsidR="0041253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sche</w:t>
      </w:r>
    </w:p>
    <w:p w:rsidR="00302958" w:rsidRPr="00080D8E" w:rsidRDefault="00302958" w:rsidP="00080D8E">
      <w:pPr>
        <w:tabs>
          <w:tab w:val="left" w:pos="595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Selberwaschen durch BewohnerIn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CHF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  <w:t>03.00 pro Wäsche</w:t>
      </w:r>
      <w:r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</w:p>
    <w:p w:rsidR="00412530" w:rsidRPr="00080D8E" w:rsidRDefault="00412530" w:rsidP="00080D8E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Abschliessbares Kühlschrankfach (35 Liter)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D46A9F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 xml:space="preserve">     </w:t>
      </w:r>
      <w:r w:rsidR="00080D8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     11.00 pro Monat</w:t>
      </w:r>
      <w:r w:rsidR="00302958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7A2183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</w:p>
    <w:p w:rsidR="00080D8E" w:rsidRPr="006F436F" w:rsidRDefault="003B7C3C" w:rsidP="006F436F">
      <w:pPr>
        <w:pStyle w:val="Listenabsatz"/>
        <w:numPr>
          <w:ilvl w:val="0"/>
          <w:numId w:val="2"/>
        </w:num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line="276" w:lineRule="auto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Kostendeckung für verlorene Schlüssel</w:t>
      </w:r>
      <w:r w:rsidR="006F436F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C6505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>CHF</w:t>
      </w:r>
      <w:r w:rsidR="00507560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C65057" w:rsidRP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>70.00 (neues Schliesssystem ab 19.12.16)</w:t>
      </w:r>
    </w:p>
    <w:p w:rsidR="00C65057" w:rsidRPr="00080D8E" w:rsidRDefault="00507560" w:rsidP="00507560">
      <w:pPr>
        <w:tabs>
          <w:tab w:val="left" w:pos="3402"/>
          <w:tab w:val="left" w:pos="3828"/>
          <w:tab w:val="left" w:pos="5812"/>
          <w:tab w:val="left" w:pos="5954"/>
          <w:tab w:val="left" w:pos="6096"/>
          <w:tab w:val="left" w:pos="9356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="006F436F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         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(Schlüssel werden nur abgegeben, wenn die Kostendeckung bei Verlust gewährleistet </w:t>
      </w:r>
      <w:r w:rsidR="0014204C">
        <w:rPr>
          <w:rFonts w:ascii="Univers LT Std 57 Cn" w:hAnsi="Univers LT Std 57 Cn"/>
          <w:color w:val="auto"/>
          <w:sz w:val="22"/>
          <w:szCs w:val="22"/>
          <w:lang w:val="de-CH"/>
        </w:rPr>
        <w:t>ist</w:t>
      </w:r>
      <w:r w:rsidR="00C65057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)</w:t>
      </w:r>
    </w:p>
    <w:p w:rsidR="003B7C3C" w:rsidRPr="00080D8E" w:rsidRDefault="006F436F" w:rsidP="00080D8E">
      <w:pPr>
        <w:tabs>
          <w:tab w:val="left" w:pos="284"/>
        </w:tabs>
        <w:spacing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DB400A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400A" w:rsidRPr="00080D8E">
        <w:rPr>
          <w:color w:val="auto"/>
          <w:lang w:val="de-CH"/>
        </w:rPr>
        <w:instrText xml:space="preserve"> FORMCHECKBOX </w:instrText>
      </w:r>
      <w:r w:rsidR="00AD3C26">
        <w:rPr>
          <w:color w:val="auto"/>
        </w:rPr>
      </w:r>
      <w:r w:rsidR="00AD3C26">
        <w:rPr>
          <w:color w:val="auto"/>
        </w:rPr>
        <w:fldChar w:fldCharType="separate"/>
      </w:r>
      <w:r w:rsidR="00DB400A" w:rsidRPr="00080D8E">
        <w:rPr>
          <w:color w:val="auto"/>
        </w:rPr>
        <w:fldChar w:fldCharType="end"/>
      </w:r>
      <w:r w:rsidR="00DB400A" w:rsidRPr="00080D8E">
        <w:rPr>
          <w:color w:val="auto"/>
          <w:lang w:val="de-CH"/>
        </w:rPr>
        <w:t xml:space="preserve">  </w:t>
      </w:r>
      <w:r>
        <w:rPr>
          <w:color w:val="auto"/>
          <w:lang w:val="de-CH"/>
        </w:rPr>
        <w:t xml:space="preserve">    </w:t>
      </w:r>
      <w:r w:rsidR="00DB400A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Privathaftpflichtversicherung vorhanden</w:t>
      </w:r>
    </w:p>
    <w:p w:rsidR="003B7C3C" w:rsidRPr="00080D8E" w:rsidRDefault="006F436F" w:rsidP="007A6B01">
      <w:pPr>
        <w:tabs>
          <w:tab w:val="left" w:pos="284"/>
        </w:tabs>
        <w:spacing w:after="240" w:line="276" w:lineRule="auto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6F436F">
        <w:rPr>
          <w:color w:val="auto"/>
          <w:lang w:val="de-CH"/>
        </w:rPr>
        <w:tab/>
      </w:r>
      <w:r w:rsidR="001826DE" w:rsidRPr="00080D8E"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8"/>
      <w:r w:rsidR="003B7C3C" w:rsidRPr="00080D8E">
        <w:rPr>
          <w:color w:val="auto"/>
          <w:lang w:val="de-CH"/>
        </w:rPr>
        <w:instrText xml:space="preserve"> FORMCHECKBOX </w:instrText>
      </w:r>
      <w:r w:rsidR="00AD3C26">
        <w:rPr>
          <w:color w:val="auto"/>
        </w:rPr>
      </w:r>
      <w:r w:rsidR="00AD3C26">
        <w:rPr>
          <w:color w:val="auto"/>
        </w:rPr>
        <w:fldChar w:fldCharType="separate"/>
      </w:r>
      <w:r w:rsidR="001826DE" w:rsidRPr="00080D8E">
        <w:rPr>
          <w:color w:val="auto"/>
        </w:rPr>
        <w:fldChar w:fldCharType="end"/>
      </w:r>
      <w:bookmarkEnd w:id="1"/>
      <w:r w:rsidR="003B7C3C" w:rsidRPr="00080D8E">
        <w:rPr>
          <w:color w:val="auto"/>
          <w:lang w:val="de-CH"/>
        </w:rPr>
        <w:t xml:space="preserve"> </w:t>
      </w:r>
      <w:r w:rsidR="00634A4F" w:rsidRPr="00080D8E">
        <w:rPr>
          <w:color w:val="auto"/>
          <w:lang w:val="de-CH"/>
        </w:rPr>
        <w:t xml:space="preserve"> </w:t>
      </w:r>
      <w:r>
        <w:rPr>
          <w:color w:val="auto"/>
          <w:lang w:val="de-CH"/>
        </w:rPr>
        <w:t xml:space="preserve">   </w:t>
      </w:r>
      <w:r w:rsidR="003B7C3C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Weitere Leistungen, Bemerkungen:</w:t>
      </w:r>
    </w:p>
    <w:p w:rsidR="001B10DB" w:rsidRDefault="001B10DB" w:rsidP="009D74FC">
      <w:pPr>
        <w:pStyle w:val="adresse"/>
      </w:pPr>
      <w:r w:rsidRPr="00B85D84">
        <w:t xml:space="preserve">Austritt: </w:t>
      </w:r>
      <w:r w:rsidR="00AA0D63">
        <w:t>Der Bewohner hat das Zimmer beim Austritt sauber zu hinterlassen. Mehraufwand für Reinigung und Entsorgung wird nach Rücksprache mit dem Kostenträ</w:t>
      </w:r>
      <w:r w:rsidR="0027779F">
        <w:t xml:space="preserve">ger in Rechnung gestellt, CHF </w:t>
      </w:r>
      <w:r w:rsidR="00AA0D63">
        <w:t>86.--/Std. Ebenso wird der Kostenträger bei Sachbeschädigungen kontaktiert. Kleider und Gegenstände müssen innerhalb 8 Tagen nach</w:t>
      </w:r>
    </w:p>
    <w:p w:rsidR="00AA0D63" w:rsidRDefault="00AA0D63" w:rsidP="009D74FC">
      <w:pPr>
        <w:pStyle w:val="adresse"/>
      </w:pPr>
      <w:r>
        <w:t>Austritt abgeholt werden.</w:t>
      </w:r>
    </w:p>
    <w:p w:rsidR="00EB6320" w:rsidRPr="00080D8E" w:rsidRDefault="003B7C3C" w:rsidP="00080D8E">
      <w:pPr>
        <w:tabs>
          <w:tab w:val="left" w:pos="360"/>
        </w:tabs>
        <w:spacing w:before="120"/>
        <w:rPr>
          <w:b/>
          <w:color w:val="auto"/>
          <w:lang w:val="de-CH"/>
        </w:rPr>
      </w:pPr>
      <w:r w:rsidRPr="00080D8E">
        <w:rPr>
          <w:b/>
          <w:color w:val="auto"/>
          <w:szCs w:val="22"/>
          <w:lang w:val="de-CH"/>
        </w:rPr>
        <w:tab/>
      </w:r>
      <w:r w:rsidR="006F436F">
        <w:rPr>
          <w:b/>
          <w:color w:val="auto"/>
          <w:szCs w:val="22"/>
          <w:lang w:val="de-CH"/>
        </w:rPr>
        <w:t xml:space="preserve">         </w:t>
      </w:r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Die unterzeichnende Behörde/Stelle/Person leistet hiermit eine Kostenübernahmegarantie für die</w:t>
      </w:r>
    </w:p>
    <w:p w:rsidR="00EB6320" w:rsidRPr="00080D8E" w:rsidRDefault="00EB6320" w:rsidP="00C30EF0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>Zeit von: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2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 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  <w:t>bis: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ab/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1826DE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3"/>
    </w:p>
    <w:p w:rsidR="00EB6320" w:rsidRPr="00080D8E" w:rsidRDefault="00EB6320" w:rsidP="00EB6320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57 Cn" w:hAnsi="Univers LT Std 57 Cn"/>
          <w:sz w:val="22"/>
          <w:szCs w:val="22"/>
          <w:lang w:val="de-CH" w:eastAsia="fr-FR"/>
        </w:rPr>
      </w:pPr>
      <w:r w:rsidRPr="00080D8E">
        <w:rPr>
          <w:rFonts w:ascii="Univers LT Std 57 Cn" w:hAnsi="Univers LT Std 57 Cn"/>
          <w:sz w:val="22"/>
          <w:szCs w:val="22"/>
          <w:lang w:val="de-CH" w:eastAsia="fr-FR"/>
        </w:rPr>
        <w:t>Ort / Datum:</w:t>
      </w:r>
      <w:r w:rsidRPr="00080D8E">
        <w:rPr>
          <w:rFonts w:ascii="Univers LT Std 57 Cn" w:hAnsi="Univers LT Std 57 Cn"/>
          <w:sz w:val="22"/>
          <w:szCs w:val="22"/>
          <w:lang w:val="de-CH" w:eastAsia="fr-FR"/>
        </w:rPr>
        <w:tab/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80D8E">
        <w:rPr>
          <w:rFonts w:ascii="Univers LT Std 57 Cn" w:hAnsi="Univers LT Std 57 Cn"/>
          <w:sz w:val="22"/>
          <w:szCs w:val="22"/>
          <w:lang w:val="de-CH" w:eastAsia="fr-FR"/>
        </w:rPr>
        <w:instrText xml:space="preserve"> FORMTEXT </w:instrTex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separate"/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end"/>
      </w:r>
      <w:bookmarkEnd w:id="4"/>
      <w:r w:rsidRPr="00080D8E">
        <w:rPr>
          <w:rFonts w:ascii="Univers LT Std 57 Cn" w:hAnsi="Univers LT Std 57 Cn"/>
          <w:sz w:val="22"/>
          <w:szCs w:val="22"/>
          <w:lang w:val="de-CH" w:eastAsia="fr-FR"/>
        </w:rPr>
        <w:t xml:space="preserve">  /  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080D8E">
        <w:rPr>
          <w:rFonts w:ascii="Univers LT Std 57 Cn" w:hAnsi="Univers LT Std 57 Cn"/>
          <w:sz w:val="22"/>
          <w:szCs w:val="22"/>
          <w:lang w:val="de-CH" w:eastAsia="fr-FR"/>
        </w:rPr>
        <w:instrText xml:space="preserve"> FORMTEXT </w:instrTex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separate"/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F8491F">
        <w:rPr>
          <w:rFonts w:ascii="Univers LT Std 57 Cn" w:hAnsi="Univers LT Std 57 Cn"/>
          <w:sz w:val="22"/>
          <w:szCs w:val="22"/>
          <w:lang w:val="de-CH" w:eastAsia="fr-FR"/>
        </w:rPr>
        <w:t> </w:t>
      </w:r>
      <w:r w:rsidR="001826DE" w:rsidRPr="00080D8E">
        <w:rPr>
          <w:rFonts w:ascii="Univers LT Std 57 Cn" w:hAnsi="Univers LT Std 57 Cn"/>
          <w:sz w:val="22"/>
          <w:szCs w:val="22"/>
          <w:lang w:val="de-CH" w:eastAsia="fr-FR"/>
        </w:rPr>
        <w:fldChar w:fldCharType="end"/>
      </w:r>
      <w:bookmarkEnd w:id="5"/>
    </w:p>
    <w:p w:rsidR="00EB6320" w:rsidRPr="00080D8E" w:rsidRDefault="00EB6320" w:rsidP="00EB6320">
      <w:pPr>
        <w:tabs>
          <w:tab w:val="left" w:pos="284"/>
          <w:tab w:val="left" w:pos="5400"/>
        </w:tabs>
        <w:spacing w:before="120"/>
        <w:rPr>
          <w:rFonts w:ascii="Univers LT Std 57 Cn" w:hAnsi="Univers LT Std 57 Cn"/>
          <w:color w:val="auto"/>
          <w:sz w:val="22"/>
          <w:szCs w:val="22"/>
          <w:lang w:val="de-CH"/>
        </w:rPr>
        <w:sectPr w:rsidR="00EB6320" w:rsidRPr="00080D8E" w:rsidSect="002777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3" w:right="1134" w:bottom="851" w:left="1134" w:header="675" w:footer="709" w:gutter="0"/>
          <w:cols w:space="708"/>
          <w:docGrid w:linePitch="360"/>
        </w:sectPr>
      </w:pPr>
    </w:p>
    <w:p w:rsidR="00EB6320" w:rsidRPr="00080D8E" w:rsidRDefault="00EB6320" w:rsidP="00E95456">
      <w:pPr>
        <w:tabs>
          <w:tab w:val="left" w:pos="284"/>
          <w:tab w:val="left" w:pos="5400"/>
        </w:tabs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</w:p>
    <w:p w:rsidR="00EB6320" w:rsidRPr="00080D8E" w:rsidRDefault="00EB6320" w:rsidP="00C30EF0">
      <w:pPr>
        <w:tabs>
          <w:tab w:val="left" w:pos="284"/>
          <w:tab w:val="left" w:pos="5400"/>
        </w:tabs>
        <w:spacing w:before="12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t xml:space="preserve">Rechnungsadresse: </w:t>
      </w:r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6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7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EB6320" w:rsidRPr="00080D8E">
        <w:rPr>
          <w:rFonts w:ascii="Univers LT Std 57 Cn" w:hAnsi="Univers LT Std 57 Cn"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color w:val="auto"/>
          <w:sz w:val="22"/>
          <w:szCs w:val="22"/>
          <w:lang w:val="de-CH"/>
        </w:rPr>
        <w:fldChar w:fldCharType="end"/>
      </w:r>
      <w:bookmarkEnd w:id="8"/>
    </w:p>
    <w:p w:rsidR="00EB6320" w:rsidRPr="00080D8E" w:rsidRDefault="001826DE" w:rsidP="00C30EF0">
      <w:pPr>
        <w:tabs>
          <w:tab w:val="left" w:pos="284"/>
          <w:tab w:val="left" w:pos="5400"/>
        </w:tabs>
        <w:spacing w:before="60"/>
        <w:ind w:left="0"/>
        <w:rPr>
          <w:rFonts w:ascii="Univers LT Std 57 Cn" w:hAnsi="Univers LT Std 57 Cn"/>
          <w:i/>
          <w:color w:val="auto"/>
          <w:sz w:val="22"/>
          <w:szCs w:val="22"/>
          <w:lang w:val="de-CH"/>
        </w:rPr>
      </w:pP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EB6320"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instrText xml:space="preserve"> FORMTEXT </w:instrText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separate"/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="00F8491F">
        <w:rPr>
          <w:rFonts w:ascii="Univers LT Std 57 Cn" w:hAnsi="Univers LT Std 57 Cn"/>
          <w:i/>
          <w:color w:val="auto"/>
          <w:sz w:val="22"/>
          <w:szCs w:val="22"/>
          <w:lang w:val="de-CH"/>
        </w:rPr>
        <w:t> </w:t>
      </w:r>
      <w:r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fldChar w:fldCharType="end"/>
      </w:r>
      <w:bookmarkEnd w:id="9"/>
      <w:r w:rsidR="00EB6320" w:rsidRPr="00080D8E">
        <w:rPr>
          <w:rFonts w:ascii="Univers LT Std 57 Cn" w:hAnsi="Univers LT Std 57 Cn"/>
          <w:i/>
          <w:color w:val="auto"/>
          <w:sz w:val="22"/>
          <w:szCs w:val="22"/>
          <w:lang w:val="de-CH"/>
        </w:rPr>
        <w:br w:type="column"/>
      </w:r>
    </w:p>
    <w:p w:rsidR="00C21EEF" w:rsidRPr="00080D8E" w:rsidRDefault="0064713E" w:rsidP="00411C0A">
      <w:pPr>
        <w:tabs>
          <w:tab w:val="left" w:pos="284"/>
          <w:tab w:val="left" w:pos="5400"/>
        </w:tabs>
        <w:spacing w:before="240"/>
        <w:ind w:left="851"/>
        <w:rPr>
          <w:rFonts w:ascii="Univers LT Std 57 Cn" w:hAnsi="Univers LT Std 57 Cn"/>
          <w:color w:val="auto"/>
          <w:sz w:val="22"/>
          <w:szCs w:val="22"/>
          <w:lang w:val="de-CH"/>
        </w:rPr>
        <w:sectPr w:rsidR="00C21EEF" w:rsidRPr="00080D8E" w:rsidSect="00EB6320">
          <w:type w:val="continuous"/>
          <w:pgSz w:w="11906" w:h="16838" w:code="9"/>
          <w:pgMar w:top="5529" w:right="1133" w:bottom="1135" w:left="1134" w:header="709" w:footer="709" w:gutter="0"/>
          <w:cols w:num="2" w:space="708"/>
          <w:docGrid w:linePitch="360"/>
        </w:sectPr>
      </w:pPr>
      <w:r>
        <w:rPr>
          <w:rFonts w:ascii="Univers LT Std 57 Cn" w:hAnsi="Univers LT Std 57 Cn"/>
          <w:color w:val="auto"/>
          <w:sz w:val="22"/>
          <w:szCs w:val="22"/>
          <w:lang w:val="de-CH"/>
        </w:rPr>
        <w:t>Unterzeichnende Person</w:t>
      </w:r>
    </w:p>
    <w:p w:rsidR="007D211A" w:rsidRPr="00080D8E" w:rsidRDefault="007D211A" w:rsidP="00AA4B2A">
      <w:pPr>
        <w:pStyle w:val="nonprnom"/>
        <w:rPr>
          <w:rFonts w:ascii="Univers LT Std 57 Cn" w:hAnsi="Univers LT Std 57 Cn"/>
          <w:sz w:val="22"/>
          <w:szCs w:val="22"/>
          <w:lang w:val="de-CH"/>
        </w:rPr>
      </w:pPr>
    </w:p>
    <w:sectPr w:rsidR="007D211A" w:rsidRPr="00080D8E" w:rsidSect="00EB6320">
      <w:type w:val="continuous"/>
      <w:pgSz w:w="11906" w:h="16838" w:code="9"/>
      <w:pgMar w:top="5529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63" w:rsidRDefault="00D92C63">
      <w:r>
        <w:separator/>
      </w:r>
    </w:p>
  </w:endnote>
  <w:endnote w:type="continuationSeparator" w:id="0">
    <w:p w:rsidR="00D92C63" w:rsidRDefault="00D9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draOT-ExtdBook">
    <w:altName w:val="HydraOT-ExtdBook"/>
    <w:panose1 w:val="00000000000000000000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Pr="00C80A02" w:rsidRDefault="00D92C63">
    <w:pPr>
      <w:pStyle w:val="Fuzeile"/>
      <w:rPr>
        <w:szCs w:val="16"/>
        <w:lang w:val="de-CH"/>
      </w:rPr>
    </w:pPr>
    <w:r w:rsidRPr="00C80A02">
      <w:rPr>
        <w:szCs w:val="16"/>
        <w:lang w:val="de-CH"/>
      </w:rPr>
      <w:t xml:space="preserve">Founder: </w:t>
    </w:r>
    <w:r w:rsidR="0034011B">
      <w:rPr>
        <w:szCs w:val="16"/>
        <w:lang w:val="de-CH"/>
      </w:rPr>
      <w:t>W</w:t>
    </w:r>
    <w:r w:rsidRPr="00C80A02">
      <w:rPr>
        <w:szCs w:val="16"/>
        <w:lang w:val="de-CH"/>
      </w:rPr>
      <w:t>illiam Booth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63" w:rsidRDefault="00D92C63">
      <w:r>
        <w:separator/>
      </w:r>
    </w:p>
  </w:footnote>
  <w:footnote w:type="continuationSeparator" w:id="0">
    <w:p w:rsidR="00D92C63" w:rsidRDefault="00D9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3" w:rsidRDefault="0027779F" w:rsidP="00AA4B2A">
    <w:pPr>
      <w:pStyle w:val="Kopfzeile"/>
      <w:ind w:left="0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40DFAB" wp14:editId="50D1717F">
          <wp:simplePos x="0" y="0"/>
          <wp:positionH relativeFrom="column">
            <wp:posOffset>-371269</wp:posOffset>
          </wp:positionH>
          <wp:positionV relativeFrom="paragraph">
            <wp:posOffset>638175</wp:posOffset>
          </wp:positionV>
          <wp:extent cx="715046" cy="843566"/>
          <wp:effectExtent l="0" t="0" r="8890" b="0"/>
          <wp:wrapNone/>
          <wp:docPr id="37" name="Bild 3" descr="Shild_vek_cmyk_68x80mm_dt_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ild_vek_cmyk_68x80mm_dt_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46" cy="843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9F" w:rsidRDefault="002777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2CD3"/>
    <w:multiLevelType w:val="hybridMultilevel"/>
    <w:tmpl w:val="BC92B35C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6D2F"/>
    <w:multiLevelType w:val="hybridMultilevel"/>
    <w:tmpl w:val="CE7CEF4A"/>
    <w:lvl w:ilvl="0" w:tplc="54EA27B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EjnkQocrV3s/7wk7fpT7xVY6XcN1PyvdL7CHEk4i9jxNj5B8A+nnjZKJtQkVHPSweGVKqkuMNyF48TvqPLe3A==" w:salt="iF6j0WBuaect9zozuCoTHQ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56321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F"/>
    <w:rsid w:val="00004FA2"/>
    <w:rsid w:val="000310D4"/>
    <w:rsid w:val="00080D8E"/>
    <w:rsid w:val="00096C49"/>
    <w:rsid w:val="000D6468"/>
    <w:rsid w:val="000E2452"/>
    <w:rsid w:val="0014204C"/>
    <w:rsid w:val="001826DE"/>
    <w:rsid w:val="00195267"/>
    <w:rsid w:val="001B0DE9"/>
    <w:rsid w:val="001B10DB"/>
    <w:rsid w:val="001D2E1A"/>
    <w:rsid w:val="00206782"/>
    <w:rsid w:val="002101BF"/>
    <w:rsid w:val="002240E3"/>
    <w:rsid w:val="002433CD"/>
    <w:rsid w:val="0024675E"/>
    <w:rsid w:val="0027779F"/>
    <w:rsid w:val="00281455"/>
    <w:rsid w:val="0028651B"/>
    <w:rsid w:val="002B0D44"/>
    <w:rsid w:val="002F3307"/>
    <w:rsid w:val="00302958"/>
    <w:rsid w:val="00314C7F"/>
    <w:rsid w:val="003260A0"/>
    <w:rsid w:val="0034011B"/>
    <w:rsid w:val="0034312D"/>
    <w:rsid w:val="0039380D"/>
    <w:rsid w:val="003B7C3C"/>
    <w:rsid w:val="00411C0A"/>
    <w:rsid w:val="00412530"/>
    <w:rsid w:val="00421C6D"/>
    <w:rsid w:val="00433626"/>
    <w:rsid w:val="00502039"/>
    <w:rsid w:val="00507560"/>
    <w:rsid w:val="00515D13"/>
    <w:rsid w:val="00542CA7"/>
    <w:rsid w:val="00575AAF"/>
    <w:rsid w:val="005B06D3"/>
    <w:rsid w:val="005B15DA"/>
    <w:rsid w:val="005D260D"/>
    <w:rsid w:val="0060070E"/>
    <w:rsid w:val="00614F72"/>
    <w:rsid w:val="00616620"/>
    <w:rsid w:val="00634A4F"/>
    <w:rsid w:val="0064713E"/>
    <w:rsid w:val="006B450B"/>
    <w:rsid w:val="006D3947"/>
    <w:rsid w:val="006D7ECF"/>
    <w:rsid w:val="006E11E8"/>
    <w:rsid w:val="006F436F"/>
    <w:rsid w:val="00743338"/>
    <w:rsid w:val="00782D32"/>
    <w:rsid w:val="007848E6"/>
    <w:rsid w:val="0078602F"/>
    <w:rsid w:val="00786A24"/>
    <w:rsid w:val="00793DD1"/>
    <w:rsid w:val="007A2183"/>
    <w:rsid w:val="007A6B01"/>
    <w:rsid w:val="007B3817"/>
    <w:rsid w:val="007C2D1C"/>
    <w:rsid w:val="007D211A"/>
    <w:rsid w:val="007D4524"/>
    <w:rsid w:val="007F7393"/>
    <w:rsid w:val="0082699E"/>
    <w:rsid w:val="00845F5B"/>
    <w:rsid w:val="00850434"/>
    <w:rsid w:val="00863C32"/>
    <w:rsid w:val="008652F2"/>
    <w:rsid w:val="008B72EC"/>
    <w:rsid w:val="008F4F6B"/>
    <w:rsid w:val="00966561"/>
    <w:rsid w:val="009D74FC"/>
    <w:rsid w:val="009F1225"/>
    <w:rsid w:val="00A43179"/>
    <w:rsid w:val="00A906A9"/>
    <w:rsid w:val="00AA0D63"/>
    <w:rsid w:val="00AA4B2A"/>
    <w:rsid w:val="00AD3C26"/>
    <w:rsid w:val="00AE3D10"/>
    <w:rsid w:val="00AF5A3D"/>
    <w:rsid w:val="00B175BC"/>
    <w:rsid w:val="00B412E2"/>
    <w:rsid w:val="00B73A22"/>
    <w:rsid w:val="00B85D84"/>
    <w:rsid w:val="00C21EEF"/>
    <w:rsid w:val="00C30EF0"/>
    <w:rsid w:val="00C65057"/>
    <w:rsid w:val="00C80A02"/>
    <w:rsid w:val="00CC517A"/>
    <w:rsid w:val="00D46A9F"/>
    <w:rsid w:val="00D53875"/>
    <w:rsid w:val="00D56933"/>
    <w:rsid w:val="00D60BC0"/>
    <w:rsid w:val="00D6740A"/>
    <w:rsid w:val="00D70346"/>
    <w:rsid w:val="00D80440"/>
    <w:rsid w:val="00D92C63"/>
    <w:rsid w:val="00DA34F3"/>
    <w:rsid w:val="00DB400A"/>
    <w:rsid w:val="00DC2B9D"/>
    <w:rsid w:val="00E95456"/>
    <w:rsid w:val="00EA290B"/>
    <w:rsid w:val="00EA71C5"/>
    <w:rsid w:val="00EB5F76"/>
    <w:rsid w:val="00EB6320"/>
    <w:rsid w:val="00F031BD"/>
    <w:rsid w:val="00F17E9E"/>
    <w:rsid w:val="00F40CB6"/>
    <w:rsid w:val="00F8491F"/>
    <w:rsid w:val="00F97CBE"/>
    <w:rsid w:val="00FA0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o:colormru v:ext="edit" colors="#777,#969696,silver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;"/>
  <w15:docId w15:val="{D2874088-45D5-405C-9CA8-CCA1FE5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D55"/>
    <w:pPr>
      <w:ind w:left="85"/>
    </w:pPr>
    <w:rPr>
      <w:rFonts w:ascii="HydraOT-ExtdBook" w:hAnsi="HydraOT-ExtdBook"/>
      <w:color w:val="0B0C40"/>
      <w:sz w:val="16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autoRedefine/>
    <w:rsid w:val="009D74FC"/>
    <w:pPr>
      <w:spacing w:after="120" w:line="276" w:lineRule="auto"/>
      <w:jc w:val="both"/>
    </w:pPr>
    <w:rPr>
      <w:rFonts w:ascii="Univers LT Std 57 Cn" w:hAnsi="Univers LT Std 57 Cn"/>
      <w:b/>
      <w:sz w:val="24"/>
      <w:szCs w:val="24"/>
      <w:lang w:eastAsia="fr-FR"/>
    </w:rPr>
  </w:style>
  <w:style w:type="paragraph" w:customStyle="1" w:styleId="texte">
    <w:name w:val="texte"/>
    <w:rsid w:val="000A0DC0"/>
    <w:pPr>
      <w:spacing w:before="240" w:after="240" w:line="200" w:lineRule="exact"/>
      <w:ind w:right="601"/>
    </w:pPr>
    <w:rPr>
      <w:rFonts w:ascii="Univers" w:hAnsi="Univers"/>
      <w:szCs w:val="24"/>
      <w:lang w:val="fr-CH" w:eastAsia="fr-FR"/>
    </w:rPr>
  </w:style>
  <w:style w:type="paragraph" w:customStyle="1" w:styleId="sujet">
    <w:name w:val="sujet"/>
    <w:rsid w:val="000A0DC0"/>
    <w:pPr>
      <w:spacing w:before="280" w:line="480" w:lineRule="auto"/>
    </w:pPr>
    <w:rPr>
      <w:rFonts w:ascii="Univers" w:hAnsi="Univers"/>
      <w:szCs w:val="24"/>
      <w:lang w:val="fr-CH" w:eastAsia="fr-FR"/>
    </w:rPr>
  </w:style>
  <w:style w:type="paragraph" w:customStyle="1" w:styleId="Datum1">
    <w:name w:val="Datum1"/>
    <w:aliases w:val="lieu"/>
    <w:rsid w:val="00FF400E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customStyle="1" w:styleId="nonprnom">
    <w:name w:val="non prénom"/>
    <w:rsid w:val="00D83ABE"/>
    <w:rPr>
      <w:rFonts w:ascii="Univers" w:hAnsi="Univers"/>
      <w:szCs w:val="24"/>
      <w:lang w:val="fr-CH" w:eastAsia="fr-FR"/>
    </w:rPr>
  </w:style>
  <w:style w:type="paragraph" w:customStyle="1" w:styleId="titreprincipale">
    <w:name w:val="titre principale"/>
    <w:rsid w:val="00013D55"/>
    <w:rPr>
      <w:rFonts w:ascii="HydraOT-ExtdBook" w:hAnsi="HydraOT-ExtdBook"/>
      <w:color w:val="0B0C40"/>
      <w:sz w:val="52"/>
      <w:szCs w:val="24"/>
      <w:lang w:val="fr-FR" w:eastAsia="fr-FR"/>
    </w:rPr>
  </w:style>
  <w:style w:type="paragraph" w:customStyle="1" w:styleId="sous-titreprincipale">
    <w:name w:val="sous-titre principale"/>
    <w:link w:val="sous-titreprincipaleCar"/>
    <w:rsid w:val="00013D55"/>
    <w:rPr>
      <w:rFonts w:ascii="HydraOT-ExtdBook" w:hAnsi="HydraOT-ExtdBook"/>
      <w:color w:val="0B0C40"/>
      <w:sz w:val="16"/>
      <w:szCs w:val="24"/>
      <w:lang w:val="fr-CH" w:eastAsia="fr-FR"/>
    </w:rPr>
  </w:style>
  <w:style w:type="character" w:customStyle="1" w:styleId="sous-titreprincipaleCar">
    <w:name w:val="sous-titre principale Car"/>
    <w:basedOn w:val="Absatz-Standardschriftart"/>
    <w:link w:val="sous-titreprincipale"/>
    <w:rsid w:val="00013D55"/>
    <w:rPr>
      <w:rFonts w:ascii="HydraOT-ExtdBook" w:hAnsi="HydraOT-ExtdBook"/>
      <w:color w:val="0B0C40"/>
      <w:sz w:val="16"/>
      <w:szCs w:val="24"/>
      <w:lang w:val="fr-CH" w:eastAsia="fr-FR" w:bidi="ar-SA"/>
    </w:rPr>
  </w:style>
  <w:style w:type="paragraph" w:styleId="Kopfzeile">
    <w:name w:val="header"/>
    <w:basedOn w:val="Standard"/>
    <w:link w:val="KopfzeileZchn"/>
    <w:uiPriority w:val="99"/>
    <w:rsid w:val="00BA0C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0CD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86A24"/>
    <w:rPr>
      <w:color w:val="0000FF" w:themeColor="hyperlink"/>
      <w:u w:val="single"/>
    </w:rPr>
  </w:style>
  <w:style w:type="paragraph" w:styleId="Anrede">
    <w:name w:val="Salutation"/>
    <w:basedOn w:val="Standard"/>
    <w:next w:val="Standard"/>
    <w:link w:val="AnredeZchn"/>
    <w:rsid w:val="005D260D"/>
    <w:pPr>
      <w:spacing w:before="480" w:after="240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5D260D"/>
    <w:rPr>
      <w:rFonts w:ascii="Helvetica" w:hAnsi="Helvetica"/>
      <w:sz w:val="22"/>
      <w:lang w:eastAsia="de-DE"/>
    </w:rPr>
  </w:style>
  <w:style w:type="paragraph" w:customStyle="1" w:styleId="Textabsatz">
    <w:name w:val="Textabsatz"/>
    <w:basedOn w:val="Standard"/>
    <w:rsid w:val="005D260D"/>
    <w:pPr>
      <w:spacing w:before="120" w:line="312" w:lineRule="auto"/>
      <w:ind w:left="0"/>
    </w:pPr>
    <w:rPr>
      <w:rFonts w:ascii="Helvetica" w:hAnsi="Helvetica"/>
      <w:color w:val="auto"/>
      <w:sz w:val="22"/>
      <w:szCs w:val="20"/>
      <w:lang w:val="de-CH" w:eastAsia="de-DE"/>
    </w:rPr>
  </w:style>
  <w:style w:type="paragraph" w:customStyle="1" w:styleId="Betrifft">
    <w:name w:val="Betrifft"/>
    <w:basedOn w:val="Standard"/>
    <w:next w:val="Anrede"/>
    <w:rsid w:val="003B7C3C"/>
    <w:pPr>
      <w:tabs>
        <w:tab w:val="left" w:pos="1134"/>
      </w:tabs>
      <w:spacing w:before="480" w:line="312" w:lineRule="auto"/>
      <w:ind w:left="0"/>
    </w:pPr>
    <w:rPr>
      <w:rFonts w:ascii="Helvetica Black" w:hAnsi="Helvetica Black"/>
      <w:color w:val="auto"/>
      <w:sz w:val="22"/>
      <w:szCs w:val="20"/>
      <w:lang w:val="de-CH" w:eastAsia="de-DE"/>
    </w:rPr>
  </w:style>
  <w:style w:type="paragraph" w:styleId="Textkrper-Zeileneinzug">
    <w:name w:val="Body Text Indent"/>
    <w:basedOn w:val="Standard"/>
    <w:link w:val="Textkrper-ZeileneinzugZchn"/>
    <w:rsid w:val="00EB6320"/>
    <w:pPr>
      <w:ind w:left="5245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6320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2C63"/>
    <w:rPr>
      <w:rFonts w:ascii="HydraOT-ExtdBook" w:hAnsi="HydraOT-ExtdBook"/>
      <w:color w:val="0B0C40"/>
      <w:sz w:val="16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rsid w:val="00D92C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C63"/>
    <w:rPr>
      <w:rFonts w:ascii="Tahoma" w:hAnsi="Tahoma" w:cs="Tahoma"/>
      <w:color w:val="0B0C40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72"/>
    <w:qFormat/>
    <w:rsid w:val="006F436F"/>
    <w:pPr>
      <w:ind w:left="720"/>
      <w:contextualSpacing/>
    </w:pPr>
  </w:style>
  <w:style w:type="paragraph" w:styleId="berarbeitung">
    <w:name w:val="Revision"/>
    <w:hidden/>
    <w:uiPriority w:val="71"/>
    <w:semiHidden/>
    <w:rsid w:val="006F436F"/>
    <w:rPr>
      <w:rFonts w:ascii="HydraOT-ExtdBook" w:hAnsi="HydraOT-ExtdBook"/>
      <w:color w:val="0B0C40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%20KGM%20Nida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5180-26D5-4406-9BDB-7999C575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KGM Nidau.dotx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SA-User</dc:creator>
  <cp:lastModifiedBy>Kurt Hanhart</cp:lastModifiedBy>
  <cp:revision>2</cp:revision>
  <cp:lastPrinted>2015-08-26T15:34:00Z</cp:lastPrinted>
  <dcterms:created xsi:type="dcterms:W3CDTF">2018-12-28T10:10:00Z</dcterms:created>
  <dcterms:modified xsi:type="dcterms:W3CDTF">2018-12-28T10:10:00Z</dcterms:modified>
</cp:coreProperties>
</file>