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F2" w:rsidRPr="00DC00F2" w:rsidRDefault="00DC00F2" w:rsidP="00DC00F2">
      <w:pPr>
        <w:autoSpaceDE w:val="0"/>
        <w:autoSpaceDN w:val="0"/>
        <w:adjustRightInd w:val="0"/>
        <w:spacing w:after="240" w:line="240" w:lineRule="auto"/>
        <w:rPr>
          <w:rFonts w:ascii="Arial" w:eastAsia="Times New Roman" w:hAnsi="Arial" w:cs="Arial"/>
          <w:b/>
          <w:bCs/>
          <w:sz w:val="28"/>
          <w:szCs w:val="28"/>
          <w:lang w:eastAsia="de-CH"/>
        </w:rPr>
      </w:pPr>
      <w:r w:rsidRPr="00DC00F2">
        <w:rPr>
          <w:rFonts w:ascii="Arial" w:eastAsia="Times New Roman" w:hAnsi="Arial" w:cs="Arial"/>
          <w:b/>
          <w:bCs/>
          <w:sz w:val="28"/>
          <w:szCs w:val="28"/>
          <w:lang w:eastAsia="de-CH"/>
        </w:rPr>
        <w:t>Kostengutsprache Notunterkunft</w:t>
      </w:r>
    </w:p>
    <w:p w:rsidR="00DC00F2" w:rsidRDefault="00DC00F2" w:rsidP="00DC00F2">
      <w:pPr>
        <w:autoSpaceDE w:val="0"/>
        <w:autoSpaceDN w:val="0"/>
        <w:adjustRightInd w:val="0"/>
        <w:spacing w:after="0" w:line="240" w:lineRule="auto"/>
        <w:rPr>
          <w:rFonts w:ascii="Arial" w:eastAsia="Times New Roman" w:hAnsi="Arial" w:cs="Arial"/>
          <w:b/>
          <w:bCs/>
          <w:sz w:val="26"/>
          <w:szCs w:val="26"/>
          <w:lang w:eastAsia="de-CH"/>
        </w:rPr>
      </w:pPr>
    </w:p>
    <w:p w:rsidR="00DC00F2" w:rsidRPr="00DC00F2" w:rsidRDefault="00DC00F2" w:rsidP="00DC00F2">
      <w:pPr>
        <w:autoSpaceDE w:val="0"/>
        <w:autoSpaceDN w:val="0"/>
        <w:adjustRightInd w:val="0"/>
        <w:spacing w:after="0" w:line="240" w:lineRule="auto"/>
        <w:rPr>
          <w:rFonts w:ascii="Univers LT Std 47 Cn Lt" w:eastAsia="Times New Roman" w:hAnsi="Univers LT Std 47 Cn Lt" w:cs="Arial"/>
          <w:sz w:val="21"/>
          <w:szCs w:val="21"/>
          <w:lang w:eastAsia="de-CH"/>
        </w:rPr>
      </w:pPr>
      <w:r w:rsidRPr="00DC00F2">
        <w:rPr>
          <w:rFonts w:ascii="Univers LT Std 47 Cn Lt" w:eastAsia="Times New Roman" w:hAnsi="Univers LT Std 47 Cn Lt" w:cs="Arial"/>
          <w:sz w:val="21"/>
          <w:szCs w:val="21"/>
          <w:lang w:eastAsia="de-CH"/>
        </w:rPr>
        <w:t xml:space="preserve">Für den Aufenthalt von Name, </w:t>
      </w:r>
      <w:r w:rsidRPr="00DC00F2">
        <w:rPr>
          <w:rFonts w:ascii="Univers LT Std 47 Cn Lt" w:hAnsi="Univers LT Std 47 Cn Lt"/>
          <w:sz w:val="21"/>
          <w:szCs w:val="21"/>
          <w:highlight w:val="darkGray"/>
        </w:rPr>
        <w:t>Name, geb. 00.00.00, Ausweis + Nr.</w:t>
      </w:r>
      <w:r w:rsidRPr="00DC00F2">
        <w:rPr>
          <w:rFonts w:ascii="Univers LT Std 47 Cn Lt" w:hAnsi="Univers LT Std 47 Cn Lt"/>
          <w:sz w:val="21"/>
          <w:szCs w:val="21"/>
        </w:rPr>
        <w:t xml:space="preserve">, </w:t>
      </w:r>
      <w:r w:rsidRPr="00DC00F2">
        <w:rPr>
          <w:rFonts w:ascii="Univers LT Std 47 Cn Lt" w:eastAsia="Times New Roman" w:hAnsi="Univers LT Std 47 Cn Lt" w:cs="Arial"/>
          <w:sz w:val="21"/>
          <w:szCs w:val="21"/>
          <w:lang w:eastAsia="de-CH"/>
        </w:rPr>
        <w:t>wir die Kosten für die Notunterkunft gemäss untenstehenden Tarifen. Sollten im Anschluss an den Aufenthalt Kosten für Entsorgung, Reinigung oder Schäden für die Heilsarmee Aargau Süd entstehen, übernehmen wir diese Kosten gemäss Aufwand (Entsorgungsgebühr, Aufwand an Reinigung Fr. 30.00 / Std.).</w:t>
      </w:r>
    </w:p>
    <w:p w:rsidR="00DC00F2" w:rsidRPr="00DC00F2" w:rsidRDefault="00DC00F2" w:rsidP="00DC00F2">
      <w:pPr>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Pr="00DC00F2" w:rsidRDefault="00DC00F2" w:rsidP="00DC00F2">
      <w:pPr>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Pr="00DC00F2" w:rsidRDefault="00DC00F2" w:rsidP="00DC00F2">
      <w:pPr>
        <w:pStyle w:val="Betreff"/>
        <w:rPr>
          <w:lang w:val="de-CH"/>
        </w:rPr>
      </w:pPr>
      <w:r w:rsidRPr="00DC00F2">
        <w:rPr>
          <w:lang w:val="de-CH"/>
        </w:rPr>
        <w:t>Kosten der Notunterkunft</w:t>
      </w:r>
    </w:p>
    <w:p w:rsidR="00DC00F2" w:rsidRP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r w:rsidRPr="00DC00F2">
        <w:rPr>
          <w:rFonts w:ascii="Univers LT Std 47 Cn Lt" w:eastAsia="Times New Roman" w:hAnsi="Univers LT Std 47 Cn Lt" w:cs="Arial"/>
          <w:sz w:val="21"/>
          <w:szCs w:val="21"/>
          <w:lang w:eastAsia="de-CH"/>
        </w:rPr>
        <w:t>Regionaler Tarif</w:t>
      </w:r>
      <w:r>
        <w:rPr>
          <w:rFonts w:ascii="Univers LT Std 47 Cn Lt" w:eastAsia="Times New Roman" w:hAnsi="Univers LT Std 47 Cn Lt" w:cs="Arial"/>
          <w:sz w:val="21"/>
          <w:szCs w:val="21"/>
          <w:lang w:eastAsia="de-CH"/>
        </w:rPr>
        <w:tab/>
      </w:r>
      <w:r w:rsidRPr="00DC00F2">
        <w:rPr>
          <w:rFonts w:ascii="Univers LT Std 47 Cn Lt" w:eastAsia="Times New Roman" w:hAnsi="Univers LT Std 47 Cn Lt" w:cs="Arial"/>
          <w:sz w:val="21"/>
          <w:szCs w:val="21"/>
          <w:lang w:eastAsia="de-CH"/>
        </w:rPr>
        <w:t>Fr.</w:t>
      </w:r>
      <w:r w:rsidR="00D73F2B">
        <w:rPr>
          <w:rFonts w:ascii="Univers LT Std 47 Cn Lt" w:eastAsia="Times New Roman" w:hAnsi="Univers LT Std 47 Cn Lt" w:cs="Arial"/>
          <w:sz w:val="21"/>
          <w:szCs w:val="21"/>
          <w:lang w:eastAsia="de-CH"/>
        </w:rPr>
        <w:t xml:space="preserve"> 20.00 / Nacht (bis 21. Nacht</w:t>
      </w:r>
      <w:r w:rsidRPr="00DC00F2">
        <w:rPr>
          <w:rFonts w:ascii="Univers LT Std 47 Cn Lt" w:eastAsia="Times New Roman" w:hAnsi="Univers LT Std 47 Cn Lt" w:cs="Arial"/>
          <w:sz w:val="21"/>
          <w:szCs w:val="21"/>
          <w:lang w:eastAsia="de-CH"/>
        </w:rPr>
        <w:t>)</w:t>
      </w:r>
    </w:p>
    <w:p w:rsidR="00DC00F2" w:rsidRPr="00DC00F2" w:rsidRDefault="00DC00F2" w:rsidP="00DC00F2">
      <w:pPr>
        <w:tabs>
          <w:tab w:val="left" w:pos="3828"/>
        </w:tabs>
        <w:autoSpaceDE w:val="0"/>
        <w:autoSpaceDN w:val="0"/>
        <w:adjustRightInd w:val="0"/>
        <w:spacing w:after="480" w:line="240" w:lineRule="auto"/>
        <w:rPr>
          <w:rFonts w:ascii="Univers LT Std 47 Cn Lt" w:eastAsia="Times New Roman" w:hAnsi="Univers LT Std 47 Cn Lt" w:cs="Arial"/>
          <w:sz w:val="21"/>
          <w:szCs w:val="21"/>
          <w:lang w:eastAsia="de-CH"/>
        </w:rPr>
      </w:pPr>
      <w:r w:rsidRPr="00DC00F2">
        <w:rPr>
          <w:rFonts w:ascii="Univers LT Std 47 Cn Lt" w:eastAsia="Times New Roman" w:hAnsi="Univers LT Std 47 Cn Lt" w:cs="Arial"/>
          <w:sz w:val="17"/>
          <w:szCs w:val="17"/>
          <w:lang w:eastAsia="de-CH"/>
        </w:rPr>
        <w:t xml:space="preserve">Bezirk Kulm + </w:t>
      </w:r>
      <w:proofErr w:type="spellStart"/>
      <w:r w:rsidRPr="00DC00F2">
        <w:rPr>
          <w:rFonts w:ascii="Univers LT Std 47 Cn Lt" w:eastAsia="Times New Roman" w:hAnsi="Univers LT Std 47 Cn Lt" w:cs="Arial"/>
          <w:sz w:val="17"/>
          <w:szCs w:val="17"/>
          <w:lang w:eastAsia="de-CH"/>
        </w:rPr>
        <w:t>Boniswil</w:t>
      </w:r>
      <w:proofErr w:type="spellEnd"/>
      <w:r w:rsidRPr="00DC00F2">
        <w:rPr>
          <w:rFonts w:ascii="Univers LT Std 47 Cn Lt" w:eastAsia="Times New Roman" w:hAnsi="Univers LT Std 47 Cn Lt" w:cs="Arial"/>
          <w:sz w:val="17"/>
          <w:szCs w:val="17"/>
          <w:lang w:eastAsia="de-CH"/>
        </w:rPr>
        <w:t xml:space="preserve">, </w:t>
      </w:r>
      <w:proofErr w:type="spellStart"/>
      <w:r w:rsidRPr="00DC00F2">
        <w:rPr>
          <w:rFonts w:ascii="Univers LT Std 47 Cn Lt" w:eastAsia="Times New Roman" w:hAnsi="Univers LT Std 47 Cn Lt" w:cs="Arial"/>
          <w:sz w:val="17"/>
          <w:szCs w:val="17"/>
          <w:lang w:eastAsia="de-CH"/>
        </w:rPr>
        <w:t>Hallwil</w:t>
      </w:r>
      <w:proofErr w:type="spellEnd"/>
      <w:r w:rsidRPr="00DC00F2">
        <w:rPr>
          <w:rFonts w:ascii="Univers LT Std 47 Cn Lt" w:eastAsia="Times New Roman" w:hAnsi="Univers LT Std 47 Cn Lt" w:cs="Arial"/>
          <w:sz w:val="17"/>
          <w:szCs w:val="17"/>
          <w:lang w:eastAsia="de-CH"/>
        </w:rPr>
        <w:t xml:space="preserve">, </w:t>
      </w:r>
      <w:proofErr w:type="spellStart"/>
      <w:r w:rsidRPr="00DC00F2">
        <w:rPr>
          <w:rFonts w:ascii="Univers LT Std 47 Cn Lt" w:eastAsia="Times New Roman" w:hAnsi="Univers LT Std 47 Cn Lt" w:cs="Arial"/>
          <w:sz w:val="17"/>
          <w:szCs w:val="17"/>
          <w:lang w:eastAsia="de-CH"/>
        </w:rPr>
        <w:t>Seon</w:t>
      </w:r>
      <w:proofErr w:type="spellEnd"/>
      <w:r w:rsidRPr="00DC00F2">
        <w:rPr>
          <w:rFonts w:ascii="Univers LT Std 47 Cn Lt" w:eastAsia="Times New Roman" w:hAnsi="Univers LT Std 47 Cn Lt" w:cs="Arial"/>
          <w:sz w:val="21"/>
          <w:szCs w:val="21"/>
          <w:lang w:eastAsia="de-CH"/>
        </w:rPr>
        <w:t xml:space="preserve"> </w:t>
      </w:r>
      <w:r>
        <w:rPr>
          <w:rFonts w:ascii="Univers LT Std 47 Cn Lt" w:eastAsia="Times New Roman" w:hAnsi="Univers LT Std 47 Cn Lt" w:cs="Arial"/>
          <w:sz w:val="21"/>
          <w:szCs w:val="21"/>
          <w:lang w:eastAsia="de-CH"/>
        </w:rPr>
        <w:tab/>
      </w:r>
      <w:r w:rsidRPr="00DC00F2">
        <w:rPr>
          <w:rFonts w:ascii="Univers LT Std 47 Cn Lt" w:eastAsia="Times New Roman" w:hAnsi="Univers LT Std 47 Cn Lt" w:cs="Arial"/>
          <w:sz w:val="21"/>
          <w:szCs w:val="21"/>
          <w:lang w:eastAsia="de-CH"/>
        </w:rPr>
        <w:t>Fr. 25.00 / Nacht (</w:t>
      </w:r>
      <w:r w:rsidR="00D73F2B">
        <w:rPr>
          <w:rFonts w:ascii="Univers LT Std 47 Cn Lt" w:eastAsia="Times New Roman" w:hAnsi="Univers LT Std 47 Cn Lt" w:cs="Arial"/>
          <w:sz w:val="21"/>
          <w:szCs w:val="21"/>
          <w:lang w:eastAsia="de-CH"/>
        </w:rPr>
        <w:t>22</w:t>
      </w:r>
      <w:r w:rsidRPr="00DC00F2">
        <w:rPr>
          <w:rFonts w:ascii="Univers LT Std 47 Cn Lt" w:eastAsia="Times New Roman" w:hAnsi="Univers LT Std 47 Cn Lt" w:cs="Arial"/>
          <w:sz w:val="21"/>
          <w:szCs w:val="21"/>
          <w:lang w:eastAsia="de-CH"/>
        </w:rPr>
        <w:t xml:space="preserve">. </w:t>
      </w:r>
      <w:r w:rsidR="00D73F2B">
        <w:rPr>
          <w:rFonts w:ascii="Univers LT Std 47 Cn Lt" w:eastAsia="Times New Roman" w:hAnsi="Univers LT Std 47 Cn Lt" w:cs="Arial"/>
          <w:sz w:val="21"/>
          <w:szCs w:val="21"/>
          <w:lang w:eastAsia="de-CH"/>
        </w:rPr>
        <w:t>-</w:t>
      </w:r>
      <w:r w:rsidRPr="00DC00F2">
        <w:rPr>
          <w:rFonts w:ascii="Univers LT Std 47 Cn Lt" w:eastAsia="Times New Roman" w:hAnsi="Univers LT Std 47 Cn Lt" w:cs="Arial"/>
          <w:sz w:val="21"/>
          <w:szCs w:val="21"/>
          <w:lang w:eastAsia="de-CH"/>
        </w:rPr>
        <w:t xml:space="preserve"> </w:t>
      </w:r>
      <w:r w:rsidR="00D73F2B">
        <w:rPr>
          <w:rFonts w:ascii="Univers LT Std 47 Cn Lt" w:eastAsia="Times New Roman" w:hAnsi="Univers LT Std 47 Cn Lt" w:cs="Arial"/>
          <w:sz w:val="21"/>
          <w:szCs w:val="21"/>
          <w:lang w:eastAsia="de-CH"/>
        </w:rPr>
        <w:t>42. Nacht</w:t>
      </w:r>
      <w:r w:rsidRPr="00DC00F2">
        <w:rPr>
          <w:rFonts w:ascii="Univers LT Std 47 Cn Lt" w:eastAsia="Times New Roman" w:hAnsi="Univers LT Std 47 Cn Lt" w:cs="Arial"/>
          <w:sz w:val="21"/>
          <w:szCs w:val="21"/>
          <w:lang w:eastAsia="de-CH"/>
        </w:rPr>
        <w:t>)</w:t>
      </w:r>
    </w:p>
    <w:p w:rsidR="00DC00F2" w:rsidRP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r w:rsidRPr="00DC00F2">
        <w:rPr>
          <w:rFonts w:ascii="Univers LT Std 47 Cn Lt" w:eastAsia="Times New Roman" w:hAnsi="Univers LT Std 47 Cn Lt" w:cs="Arial"/>
          <w:sz w:val="21"/>
          <w:szCs w:val="21"/>
          <w:lang w:eastAsia="de-CH"/>
        </w:rPr>
        <w:t xml:space="preserve">Allgemeiner Tarif </w:t>
      </w:r>
      <w:r>
        <w:rPr>
          <w:rFonts w:ascii="Univers LT Std 47 Cn Lt" w:eastAsia="Times New Roman" w:hAnsi="Univers LT Std 47 Cn Lt" w:cs="Arial"/>
          <w:sz w:val="21"/>
          <w:szCs w:val="21"/>
          <w:lang w:eastAsia="de-CH"/>
        </w:rPr>
        <w:tab/>
      </w:r>
      <w:r w:rsidR="00D73F2B">
        <w:rPr>
          <w:rFonts w:ascii="Univers LT Std 47 Cn Lt" w:eastAsia="Times New Roman" w:hAnsi="Univers LT Std 47 Cn Lt" w:cs="Arial"/>
          <w:sz w:val="21"/>
          <w:szCs w:val="21"/>
          <w:lang w:eastAsia="de-CH"/>
        </w:rPr>
        <w:t>Fr. 25.00 / Nacht (bis 21. Nacht</w:t>
      </w:r>
      <w:r w:rsidRPr="00DC00F2">
        <w:rPr>
          <w:rFonts w:ascii="Univers LT Std 47 Cn Lt" w:eastAsia="Times New Roman" w:hAnsi="Univers LT Std 47 Cn Lt" w:cs="Arial"/>
          <w:sz w:val="21"/>
          <w:szCs w:val="21"/>
          <w:lang w:eastAsia="de-CH"/>
        </w:rPr>
        <w:t>)</w:t>
      </w:r>
    </w:p>
    <w:p w:rsidR="00DC00F2" w:rsidRP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r>
        <w:rPr>
          <w:rFonts w:ascii="Univers LT Std 47 Cn Lt" w:eastAsia="Times New Roman" w:hAnsi="Univers LT Std 47 Cn Lt" w:cs="Arial"/>
          <w:sz w:val="21"/>
          <w:szCs w:val="21"/>
          <w:lang w:eastAsia="de-CH"/>
        </w:rPr>
        <w:tab/>
      </w:r>
      <w:r w:rsidR="00D73F2B">
        <w:rPr>
          <w:rFonts w:ascii="Univers LT Std 47 Cn Lt" w:eastAsia="Times New Roman" w:hAnsi="Univers LT Std 47 Cn Lt" w:cs="Arial"/>
          <w:sz w:val="21"/>
          <w:szCs w:val="21"/>
          <w:lang w:eastAsia="de-CH"/>
        </w:rPr>
        <w:t>Fr. 30.00 / Nacht (22. - 42. Nacht</w:t>
      </w:r>
      <w:r w:rsidRPr="00DC00F2">
        <w:rPr>
          <w:rFonts w:ascii="Univers LT Std 47 Cn Lt" w:eastAsia="Times New Roman" w:hAnsi="Univers LT Std 47 Cn Lt" w:cs="Arial"/>
          <w:sz w:val="21"/>
          <w:szCs w:val="21"/>
          <w:lang w:eastAsia="de-CH"/>
        </w:rPr>
        <w:t>)</w:t>
      </w:r>
      <w:bookmarkStart w:id="0" w:name="_GoBack"/>
      <w:bookmarkEnd w:id="0"/>
    </w:p>
    <w:p w:rsidR="00DC00F2" w:rsidRP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P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r w:rsidRPr="00DC00F2">
        <w:rPr>
          <w:rFonts w:ascii="Univers LT Std 47 Cn Lt" w:eastAsia="Times New Roman" w:hAnsi="Univers LT Std 47 Cn Lt" w:cs="Arial"/>
          <w:sz w:val="21"/>
          <w:szCs w:val="21"/>
          <w:lang w:eastAsia="de-CH"/>
        </w:rPr>
        <w:t>Die in der Notunterkunft wohnhafte Person ist verpflichtet, wöchentlich der verantwortlichen</w:t>
      </w:r>
      <w:r>
        <w:rPr>
          <w:rFonts w:ascii="Univers LT Std 47 Cn Lt" w:eastAsia="Times New Roman" w:hAnsi="Univers LT Std 47 Cn Lt" w:cs="Arial"/>
          <w:sz w:val="21"/>
          <w:szCs w:val="21"/>
          <w:lang w:eastAsia="de-CH"/>
        </w:rPr>
        <w:t xml:space="preserve"> </w:t>
      </w:r>
      <w:r w:rsidRPr="00DC00F2">
        <w:rPr>
          <w:rFonts w:ascii="Univers LT Std 47 Cn Lt" w:eastAsia="Times New Roman" w:hAnsi="Univers LT Std 47 Cn Lt" w:cs="Arial"/>
          <w:sz w:val="21"/>
          <w:szCs w:val="21"/>
          <w:lang w:eastAsia="de-CH"/>
        </w:rPr>
        <w:t>Person der Heilsarmee Aargau Süd mitzuteilen, wie es mit den Bemühungen um einen</w:t>
      </w:r>
      <w:r>
        <w:rPr>
          <w:rFonts w:ascii="Univers LT Std 47 Cn Lt" w:eastAsia="Times New Roman" w:hAnsi="Univers LT Std 47 Cn Lt" w:cs="Arial"/>
          <w:sz w:val="21"/>
          <w:szCs w:val="21"/>
          <w:lang w:eastAsia="de-CH"/>
        </w:rPr>
        <w:t xml:space="preserve"> </w:t>
      </w:r>
      <w:r w:rsidRPr="00DC00F2">
        <w:rPr>
          <w:rFonts w:ascii="Univers LT Std 47 Cn Lt" w:eastAsia="Times New Roman" w:hAnsi="Univers LT Std 47 Cn Lt" w:cs="Arial"/>
          <w:sz w:val="21"/>
          <w:szCs w:val="21"/>
          <w:lang w:eastAsia="de-CH"/>
        </w:rPr>
        <w:t>Wohnplatz steht. Die Heilsarmee bietet dabei auf freiwilliger Basis Unterstützung und</w:t>
      </w:r>
      <w:r>
        <w:rPr>
          <w:rFonts w:ascii="Univers LT Std 47 Cn Lt" w:eastAsia="Times New Roman" w:hAnsi="Univers LT Std 47 Cn Lt" w:cs="Arial"/>
          <w:sz w:val="21"/>
          <w:szCs w:val="21"/>
          <w:lang w:eastAsia="de-CH"/>
        </w:rPr>
        <w:t xml:space="preserve"> </w:t>
      </w:r>
      <w:r w:rsidRPr="00DC00F2">
        <w:rPr>
          <w:rFonts w:ascii="Univers LT Std 47 Cn Lt" w:eastAsia="Times New Roman" w:hAnsi="Univers LT Std 47 Cn Lt" w:cs="Arial"/>
          <w:sz w:val="21"/>
          <w:szCs w:val="21"/>
          <w:lang w:eastAsia="de-CH"/>
        </w:rPr>
        <w:t>Beratung an. Verantwortlich für die Betreuung bleibt jedoch die zuweisende Behörde. Ein</w:t>
      </w:r>
      <w:r>
        <w:rPr>
          <w:rFonts w:ascii="Univers LT Std 47 Cn Lt" w:eastAsia="Times New Roman" w:hAnsi="Univers LT Std 47 Cn Lt" w:cs="Arial"/>
          <w:sz w:val="21"/>
          <w:szCs w:val="21"/>
          <w:lang w:eastAsia="de-CH"/>
        </w:rPr>
        <w:t xml:space="preserve"> </w:t>
      </w:r>
      <w:r w:rsidRPr="00DC00F2">
        <w:rPr>
          <w:rFonts w:ascii="Univers LT Std 47 Cn Lt" w:eastAsia="Times New Roman" w:hAnsi="Univers LT Std 47 Cn Lt" w:cs="Arial"/>
          <w:sz w:val="21"/>
          <w:szCs w:val="21"/>
          <w:lang w:eastAsia="de-CH"/>
        </w:rPr>
        <w:t>Aufenthalt in der Notunterkunft ist maximal 90 Tage möglich. Die Hausordnung ist</w:t>
      </w:r>
      <w:r>
        <w:rPr>
          <w:rFonts w:ascii="Univers LT Std 47 Cn Lt" w:eastAsia="Times New Roman" w:hAnsi="Univers LT Std 47 Cn Lt" w:cs="Arial"/>
          <w:sz w:val="21"/>
          <w:szCs w:val="21"/>
          <w:lang w:eastAsia="de-CH"/>
        </w:rPr>
        <w:t xml:space="preserve"> </w:t>
      </w:r>
      <w:r w:rsidRPr="00DC00F2">
        <w:rPr>
          <w:rFonts w:ascii="Univers LT Std 47 Cn Lt" w:eastAsia="Times New Roman" w:hAnsi="Univers LT Std 47 Cn Lt" w:cs="Arial"/>
          <w:sz w:val="21"/>
          <w:szCs w:val="21"/>
          <w:lang w:eastAsia="de-CH"/>
        </w:rPr>
        <w:t>einzuhalten.</w:t>
      </w:r>
      <w:r>
        <w:rPr>
          <w:rFonts w:ascii="Univers LT Std 47 Cn Lt" w:eastAsia="Times New Roman" w:hAnsi="Univers LT Std 47 Cn Lt" w:cs="Arial"/>
          <w:sz w:val="21"/>
          <w:szCs w:val="21"/>
          <w:lang w:eastAsia="de-CH"/>
        </w:rPr>
        <w:t xml:space="preserve"> </w:t>
      </w:r>
      <w:r w:rsidRPr="00DC00F2">
        <w:rPr>
          <w:rFonts w:ascii="Univers LT Std 47 Cn Lt" w:eastAsia="Times New Roman" w:hAnsi="Univers LT Std 47 Cn Lt" w:cs="Arial"/>
          <w:sz w:val="21"/>
          <w:szCs w:val="21"/>
          <w:lang w:eastAsia="de-CH"/>
        </w:rPr>
        <w:t>Wir leisten Kostengutsprache gemäss den obigen Angaben:</w:t>
      </w: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P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P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r w:rsidRPr="00DC00F2">
        <w:rPr>
          <w:rFonts w:ascii="Univers LT Std 47 Cn Lt" w:eastAsia="Times New Roman" w:hAnsi="Univers LT Std 47 Cn Lt" w:cs="Arial"/>
          <w:sz w:val="21"/>
          <w:szCs w:val="21"/>
          <w:lang w:eastAsia="de-CH"/>
        </w:rPr>
        <w:t>_______________________</w:t>
      </w:r>
      <w:r>
        <w:rPr>
          <w:rFonts w:ascii="Univers LT Std 47 Cn Lt" w:eastAsia="Times New Roman" w:hAnsi="Univers LT Std 47 Cn Lt" w:cs="Arial"/>
          <w:sz w:val="21"/>
          <w:szCs w:val="21"/>
          <w:lang w:eastAsia="de-CH"/>
        </w:rPr>
        <w:t>__</w:t>
      </w:r>
      <w:r>
        <w:rPr>
          <w:rFonts w:ascii="Univers LT Std 47 Cn Lt" w:eastAsia="Times New Roman" w:hAnsi="Univers LT Std 47 Cn Lt" w:cs="Arial"/>
          <w:sz w:val="21"/>
          <w:szCs w:val="21"/>
          <w:lang w:eastAsia="de-CH"/>
        </w:rPr>
        <w:tab/>
      </w:r>
      <w:r w:rsidRPr="00DC00F2">
        <w:rPr>
          <w:rFonts w:ascii="Univers LT Std 47 Cn Lt" w:eastAsia="Times New Roman" w:hAnsi="Univers LT Std 47 Cn Lt" w:cs="Arial"/>
          <w:sz w:val="21"/>
          <w:szCs w:val="21"/>
          <w:lang w:eastAsia="de-CH"/>
        </w:rPr>
        <w:t>____________________________________________</w:t>
      </w:r>
      <w:r>
        <w:rPr>
          <w:rFonts w:ascii="Univers LT Std 47 Cn Lt" w:eastAsia="Times New Roman" w:hAnsi="Univers LT Std 47 Cn Lt" w:cs="Arial"/>
          <w:sz w:val="21"/>
          <w:szCs w:val="21"/>
          <w:lang w:eastAsia="de-CH"/>
        </w:rPr>
        <w:t>___________</w:t>
      </w: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r w:rsidRPr="00DC00F2">
        <w:rPr>
          <w:rFonts w:ascii="Univers LT Std 47 Cn Lt" w:eastAsia="Times New Roman" w:hAnsi="Univers LT Std 47 Cn Lt" w:cs="Arial"/>
          <w:sz w:val="21"/>
          <w:szCs w:val="21"/>
          <w:lang w:eastAsia="de-CH"/>
        </w:rPr>
        <w:t xml:space="preserve">Ort, Datum </w:t>
      </w:r>
      <w:r>
        <w:rPr>
          <w:rFonts w:ascii="Univers LT Std 47 Cn Lt" w:eastAsia="Times New Roman" w:hAnsi="Univers LT Std 47 Cn Lt" w:cs="Arial"/>
          <w:sz w:val="21"/>
          <w:szCs w:val="21"/>
          <w:lang w:eastAsia="de-CH"/>
        </w:rPr>
        <w:tab/>
      </w:r>
      <w:r w:rsidRPr="00DC00F2">
        <w:rPr>
          <w:rFonts w:ascii="Univers LT Std 47 Cn Lt" w:eastAsia="Times New Roman" w:hAnsi="Univers LT Std 47 Cn Lt" w:cs="Arial"/>
          <w:sz w:val="21"/>
          <w:szCs w:val="21"/>
          <w:lang w:eastAsia="de-CH"/>
        </w:rPr>
        <w:t>Stempel, Unterschrift</w:t>
      </w: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DC00F2" w:rsidRPr="00DC00F2" w:rsidRDefault="00DC00F2" w:rsidP="00DC00F2">
      <w:pPr>
        <w:tabs>
          <w:tab w:val="left" w:pos="3828"/>
        </w:tabs>
        <w:autoSpaceDE w:val="0"/>
        <w:autoSpaceDN w:val="0"/>
        <w:adjustRightInd w:val="0"/>
        <w:spacing w:after="0" w:line="240" w:lineRule="auto"/>
        <w:rPr>
          <w:rFonts w:ascii="Univers LT Std 47 Cn Lt" w:eastAsia="Times New Roman" w:hAnsi="Univers LT Std 47 Cn Lt" w:cs="Arial"/>
          <w:sz w:val="21"/>
          <w:szCs w:val="21"/>
          <w:lang w:eastAsia="de-CH"/>
        </w:rPr>
      </w:pPr>
    </w:p>
    <w:p w:rsidR="00B304BF" w:rsidRPr="00DC00F2" w:rsidRDefault="00DC00F2" w:rsidP="00DC00F2">
      <w:pPr>
        <w:tabs>
          <w:tab w:val="left" w:pos="3828"/>
        </w:tabs>
        <w:rPr>
          <w:rFonts w:ascii="Univers LT Std 47 Cn Lt" w:hAnsi="Univers LT Std 47 Cn Lt"/>
          <w:sz w:val="21"/>
          <w:szCs w:val="21"/>
        </w:rPr>
      </w:pPr>
      <w:r w:rsidRPr="00DC00F2">
        <w:rPr>
          <w:rFonts w:ascii="Univers LT Std 47 Cn Lt" w:eastAsia="Times New Roman" w:hAnsi="Univers LT Std 47 Cn Lt" w:cs="Arial"/>
          <w:sz w:val="21"/>
          <w:szCs w:val="21"/>
          <w:lang w:eastAsia="de-CH"/>
        </w:rPr>
        <w:t xml:space="preserve">Ansprechperson: </w:t>
      </w:r>
      <w:r>
        <w:rPr>
          <w:rFonts w:ascii="Univers LT Std 47 Cn Lt" w:eastAsia="Times New Roman" w:hAnsi="Univers LT Std 47 Cn Lt" w:cs="Arial"/>
          <w:sz w:val="21"/>
          <w:szCs w:val="21"/>
          <w:lang w:eastAsia="de-CH"/>
        </w:rPr>
        <w:tab/>
      </w:r>
      <w:r w:rsidRPr="00DC00F2">
        <w:rPr>
          <w:rFonts w:ascii="Univers LT Std 47 Cn Lt" w:eastAsia="Times New Roman" w:hAnsi="Univers LT Std 47 Cn Lt" w:cs="Arial"/>
          <w:sz w:val="21"/>
          <w:szCs w:val="21"/>
          <w:lang w:eastAsia="de-CH"/>
        </w:rPr>
        <w:t>____________________________________________</w:t>
      </w:r>
      <w:r>
        <w:rPr>
          <w:rFonts w:ascii="Univers LT Std 47 Cn Lt" w:eastAsia="Times New Roman" w:hAnsi="Univers LT Std 47 Cn Lt" w:cs="Arial"/>
          <w:sz w:val="21"/>
          <w:szCs w:val="21"/>
          <w:lang w:eastAsia="de-CH"/>
        </w:rPr>
        <w:t>___________</w:t>
      </w:r>
    </w:p>
    <w:sectPr w:rsidR="00B304BF" w:rsidRPr="00DC00F2" w:rsidSect="00B7548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C2" w:rsidRDefault="004237C2" w:rsidP="005E63F8">
      <w:r>
        <w:separator/>
      </w:r>
    </w:p>
  </w:endnote>
  <w:endnote w:type="continuationSeparator" w:id="0">
    <w:p w:rsidR="004237C2" w:rsidRDefault="004237C2" w:rsidP="005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ydraOT-ExtdBook">
    <w:altName w:val="HydraOT-ExtdBook"/>
    <w:panose1 w:val="00000000000000000000"/>
    <w:charset w:val="00"/>
    <w:family w:val="modern"/>
    <w:notTrueType/>
    <w:pitch w:val="variable"/>
    <w:sig w:usb0="800000EF" w:usb1="4000205B" w:usb2="00000000" w:usb3="00000000" w:csb0="00000001" w:csb1="00000000"/>
  </w:font>
  <w:font w:name="Univers LT Std 57 Cn">
    <w:panose1 w:val="00000000000000000000"/>
    <w:charset w:val="00"/>
    <w:family w:val="swiss"/>
    <w:notTrueType/>
    <w:pitch w:val="variable"/>
    <w:sig w:usb0="800000AF" w:usb1="4000204A" w:usb2="00000000" w:usb3="00000000" w:csb0="00000001" w:csb1="00000000"/>
  </w:font>
  <w:font w:name="Univers LT Std 47 Cn Lt">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F1" w:rsidRDefault="00122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F1" w:rsidRDefault="00122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18" w:rsidRPr="001239F7" w:rsidRDefault="002B0C57" w:rsidP="00090918">
    <w:pPr>
      <w:pStyle w:val="Fuzeile"/>
      <w:spacing w:before="0" w:after="0"/>
      <w:ind w:left="0" w:right="0"/>
      <w:jc w:val="right"/>
      <w:rPr>
        <w:rFonts w:ascii="HydraOT-ExtdBook" w:hAnsi="HydraOT-ExtdBook"/>
        <w:color w:val="FF0000"/>
        <w:sz w:val="24"/>
        <w:szCs w:val="24"/>
        <w:lang w:val="de-CH"/>
      </w:rPr>
    </w:pPr>
    <w:r>
      <w:rPr>
        <w:rFonts w:ascii="HydraOT-ExtdBook" w:hAnsi="HydraOT-ExtdBook"/>
        <w:color w:val="FF0000"/>
        <w:sz w:val="24"/>
        <w:szCs w:val="24"/>
        <w:lang w:val="de-CH"/>
      </w:rPr>
      <w:t>heilsarmee-aargausued</w:t>
    </w:r>
    <w:r w:rsidR="001239F7" w:rsidRPr="001239F7">
      <w:rPr>
        <w:rFonts w:ascii="HydraOT-ExtdBook" w:hAnsi="HydraOT-ExtdBook"/>
        <w:color w:val="FF0000"/>
        <w:sz w:val="24"/>
        <w:szCs w:val="24"/>
        <w:lang w:val="de-CH"/>
      </w:rPr>
      <w: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C2" w:rsidRDefault="004237C2" w:rsidP="005E63F8">
      <w:r>
        <w:separator/>
      </w:r>
    </w:p>
  </w:footnote>
  <w:footnote w:type="continuationSeparator" w:id="0">
    <w:p w:rsidR="004237C2" w:rsidRDefault="004237C2" w:rsidP="005E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F1" w:rsidRDefault="00122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F1" w:rsidRDefault="001223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C2" w:rsidRDefault="00161B91" w:rsidP="005E63F8">
    <w:pPr>
      <w:pStyle w:val="Kopfzeile"/>
    </w:pPr>
    <w:r w:rsidRPr="00881AC2">
      <w:rPr>
        <w:noProof/>
        <w:lang w:val="de-CH" w:eastAsia="de-CH"/>
      </w:rPr>
      <mc:AlternateContent>
        <mc:Choice Requires="wps">
          <w:drawing>
            <wp:anchor distT="0" distB="0" distL="114300" distR="114300" simplePos="0" relativeHeight="251659264" behindDoc="0" locked="1" layoutInCell="1" allowOverlap="1" wp14:anchorId="7E32B552" wp14:editId="7A6317A7">
              <wp:simplePos x="0" y="0"/>
              <wp:positionH relativeFrom="margin">
                <wp:align>right</wp:align>
              </wp:positionH>
              <wp:positionV relativeFrom="page">
                <wp:posOffset>361950</wp:posOffset>
              </wp:positionV>
              <wp:extent cx="5397500" cy="8997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69C" w:rsidRPr="00EB269C" w:rsidRDefault="00881AC2" w:rsidP="00DA73D3">
                          <w:pPr>
                            <w:pStyle w:val="Absender"/>
                          </w:pPr>
                          <w:r w:rsidRPr="00DA73D3">
                            <w:rPr>
                              <w:b/>
                            </w:rPr>
                            <w:t xml:space="preserve">Stiftung </w:t>
                          </w:r>
                          <w:r w:rsidR="00E90143" w:rsidRPr="00DA73D3">
                            <w:rPr>
                              <w:b/>
                            </w:rPr>
                            <w:t>Heilsarmee</w:t>
                          </w:r>
                          <w:r w:rsidRPr="00DA73D3">
                            <w:rPr>
                              <w:b/>
                            </w:rPr>
                            <w:t xml:space="preserve"> Schweiz</w:t>
                          </w:r>
                          <w:r w:rsidR="002B56F0" w:rsidRPr="00DA73D3">
                            <w:rPr>
                              <w:b/>
                            </w:rPr>
                            <w:t xml:space="preserve">  |  Korps</w:t>
                          </w:r>
                          <w:r w:rsidR="002B0C57">
                            <w:rPr>
                              <w:b/>
                            </w:rPr>
                            <w:t xml:space="preserve"> Aargau Süd  </w:t>
                          </w:r>
                          <w:r w:rsidR="002B0C57" w:rsidRPr="00DA73D3">
                            <w:rPr>
                              <w:b/>
                            </w:rPr>
                            <w:t xml:space="preserve">|  </w:t>
                          </w:r>
                          <w:r w:rsidR="002B0C57">
                            <w:rPr>
                              <w:b/>
                            </w:rPr>
                            <w:t>Sozialdiakonie</w:t>
                          </w:r>
                          <w:r w:rsidRPr="00DA73D3">
                            <w:rPr>
                              <w:b/>
                            </w:rPr>
                            <w:br/>
                          </w:r>
                          <w:proofErr w:type="spellStart"/>
                          <w:r w:rsidR="002B0C57">
                            <w:rPr>
                              <w:b/>
                            </w:rPr>
                            <w:t>Stumpenbachstrasse</w:t>
                          </w:r>
                          <w:proofErr w:type="spellEnd"/>
                          <w:r w:rsidR="002B0C57">
                            <w:rPr>
                              <w:b/>
                            </w:rPr>
                            <w:t xml:space="preserve"> 40</w:t>
                          </w:r>
                          <w:r w:rsidR="002B56F0" w:rsidRPr="00DA73D3">
                            <w:rPr>
                              <w:b/>
                            </w:rPr>
                            <w:t>, Postfach</w:t>
                          </w:r>
                          <w:r w:rsidR="002B0C57">
                            <w:rPr>
                              <w:b/>
                            </w:rPr>
                            <w:t xml:space="preserve"> 359</w:t>
                          </w:r>
                          <w:r w:rsidR="002B56F0" w:rsidRPr="00DA73D3">
                            <w:rPr>
                              <w:b/>
                            </w:rPr>
                            <w:t xml:space="preserve">, </w:t>
                          </w:r>
                          <w:r w:rsidR="002B0C57">
                            <w:rPr>
                              <w:b/>
                            </w:rPr>
                            <w:t>5734 Reinach</w:t>
                          </w:r>
                          <w:r w:rsidR="006B6D61" w:rsidRPr="00DA73D3">
                            <w:rPr>
                              <w:b/>
                            </w:rPr>
                            <w:t xml:space="preserve"> </w:t>
                          </w:r>
                          <w:r w:rsidR="002B0C57">
                            <w:rPr>
                              <w:b/>
                            </w:rPr>
                            <w:t>AG</w:t>
                          </w:r>
                          <w:r w:rsidR="006B6D61">
                            <w:br/>
                            <w:t xml:space="preserve">Tel </w:t>
                          </w:r>
                          <w:r w:rsidR="00EB269C">
                            <w:t>+41 (0)62 771 95 28</w:t>
                          </w:r>
                        </w:p>
                        <w:p w:rsidR="002B56F0" w:rsidRDefault="001223F1" w:rsidP="00DA73D3">
                          <w:pPr>
                            <w:pStyle w:val="Absender"/>
                          </w:pPr>
                          <w:r>
                            <w:t>wohnen_</w:t>
                          </w:r>
                          <w:r w:rsidR="002B0C57">
                            <w:t>aargausued</w:t>
                          </w:r>
                          <w:r w:rsidR="002B56F0" w:rsidRPr="002B56F0">
                            <w:t>@heilsarmee.ch</w:t>
                          </w:r>
                        </w:p>
                        <w:p w:rsidR="00881AC2" w:rsidRPr="0010097B" w:rsidRDefault="00881AC2" w:rsidP="00DA73D3">
                          <w:pPr>
                            <w:pStyle w:val="Absender"/>
                          </w:pPr>
                          <w:r w:rsidRPr="0010097B">
                            <w:br/>
                          </w:r>
                          <w:r w:rsidR="002B0C57">
                            <w:t>PC 50-5542-4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B552" id="_x0000_t202" coordsize="21600,21600" o:spt="202" path="m,l,21600r21600,l21600,xe">
              <v:stroke joinstyle="miter"/>
              <v:path gradientshapeok="t" o:connecttype="rect"/>
            </v:shapetype>
            <v:shape id="Text Box 5" o:spid="_x0000_s1026" type="#_x0000_t202" style="position:absolute;left:0;text-align:left;margin-left:373.8pt;margin-top:28.5pt;width:425pt;height:7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" stroked="f">
              <v:textbox inset="0,0,0,0">
                <w:txbxContent>
                  <w:p w:rsidR="00EB269C" w:rsidRPr="00EB269C" w:rsidRDefault="00881AC2" w:rsidP="00DA73D3">
                    <w:pPr>
                      <w:pStyle w:val="Absender"/>
                    </w:pPr>
                    <w:r w:rsidRPr="00DA73D3">
                      <w:rPr>
                        <w:b/>
                      </w:rPr>
                      <w:t xml:space="preserve">Stiftung </w:t>
                    </w:r>
                    <w:r w:rsidR="00E90143" w:rsidRPr="00DA73D3">
                      <w:rPr>
                        <w:b/>
                      </w:rPr>
                      <w:t>Heilsarmee</w:t>
                    </w:r>
                    <w:r w:rsidRPr="00DA73D3">
                      <w:rPr>
                        <w:b/>
                      </w:rPr>
                      <w:t xml:space="preserve"> Schweiz</w:t>
                    </w:r>
                    <w:r w:rsidR="002B56F0" w:rsidRPr="00DA73D3">
                      <w:rPr>
                        <w:b/>
                      </w:rPr>
                      <w:t xml:space="preserve">  |  Korps</w:t>
                    </w:r>
                    <w:r w:rsidR="002B0C57">
                      <w:rPr>
                        <w:b/>
                      </w:rPr>
                      <w:t xml:space="preserve"> Aargau Süd  </w:t>
                    </w:r>
                    <w:r w:rsidR="002B0C57" w:rsidRPr="00DA73D3">
                      <w:rPr>
                        <w:b/>
                      </w:rPr>
                      <w:t xml:space="preserve">|  </w:t>
                    </w:r>
                    <w:r w:rsidR="002B0C57">
                      <w:rPr>
                        <w:b/>
                      </w:rPr>
                      <w:t>Sozialdiakonie</w:t>
                    </w:r>
                    <w:r w:rsidRPr="00DA73D3">
                      <w:rPr>
                        <w:b/>
                      </w:rPr>
                      <w:br/>
                    </w:r>
                    <w:proofErr w:type="spellStart"/>
                    <w:r w:rsidR="002B0C57">
                      <w:rPr>
                        <w:b/>
                      </w:rPr>
                      <w:t>Stumpenbachstrasse</w:t>
                    </w:r>
                    <w:proofErr w:type="spellEnd"/>
                    <w:r w:rsidR="002B0C57">
                      <w:rPr>
                        <w:b/>
                      </w:rPr>
                      <w:t xml:space="preserve"> 40</w:t>
                    </w:r>
                    <w:r w:rsidR="002B56F0" w:rsidRPr="00DA73D3">
                      <w:rPr>
                        <w:b/>
                      </w:rPr>
                      <w:t>, Postfach</w:t>
                    </w:r>
                    <w:r w:rsidR="002B0C57">
                      <w:rPr>
                        <w:b/>
                      </w:rPr>
                      <w:t xml:space="preserve"> 359</w:t>
                    </w:r>
                    <w:r w:rsidR="002B56F0" w:rsidRPr="00DA73D3">
                      <w:rPr>
                        <w:b/>
                      </w:rPr>
                      <w:t xml:space="preserve">, </w:t>
                    </w:r>
                    <w:r w:rsidR="002B0C57">
                      <w:rPr>
                        <w:b/>
                      </w:rPr>
                      <w:t>5734 Reinach</w:t>
                    </w:r>
                    <w:r w:rsidR="006B6D61" w:rsidRPr="00DA73D3">
                      <w:rPr>
                        <w:b/>
                      </w:rPr>
                      <w:t xml:space="preserve"> </w:t>
                    </w:r>
                    <w:r w:rsidR="002B0C57">
                      <w:rPr>
                        <w:b/>
                      </w:rPr>
                      <w:t>AG</w:t>
                    </w:r>
                    <w:r w:rsidR="006B6D61">
                      <w:br/>
                      <w:t xml:space="preserve">Tel </w:t>
                    </w:r>
                    <w:r w:rsidR="00EB269C">
                      <w:t>+41 (0)62 771 95 28</w:t>
                    </w:r>
                  </w:p>
                  <w:p w:rsidR="002B56F0" w:rsidRDefault="001223F1" w:rsidP="00DA73D3">
                    <w:pPr>
                      <w:pStyle w:val="Absender"/>
                    </w:pPr>
                    <w:r>
                      <w:t>wohnen_</w:t>
                    </w:r>
                    <w:r w:rsidR="002B0C57">
                      <w:t>aargausued</w:t>
                    </w:r>
                    <w:r w:rsidR="002B56F0" w:rsidRPr="002B56F0">
                      <w:t>@heilsarmee.ch</w:t>
                    </w:r>
                  </w:p>
                  <w:p w:rsidR="00881AC2" w:rsidRPr="0010097B" w:rsidRDefault="00881AC2" w:rsidP="00DA73D3">
                    <w:pPr>
                      <w:pStyle w:val="Absender"/>
                    </w:pPr>
                    <w:r w:rsidRPr="0010097B">
                      <w:br/>
                    </w:r>
                    <w:r w:rsidR="002B0C57">
                      <w:t>PC 50-5542-4</w:t>
                    </w:r>
                  </w:p>
                </w:txbxContent>
              </v:textbox>
              <w10:wrap anchorx="margin" anchory="page"/>
              <w10:anchorlock/>
            </v:shape>
          </w:pict>
        </mc:Fallback>
      </mc:AlternateContent>
    </w:r>
    <w:r w:rsidR="00881AC2" w:rsidRPr="00881AC2">
      <w:rPr>
        <w:noProof/>
        <w:lang w:val="de-CH" w:eastAsia="de-CH"/>
      </w:rPr>
      <w:drawing>
        <wp:anchor distT="0" distB="0" distL="114300" distR="114300" simplePos="0" relativeHeight="251661312" behindDoc="1" locked="1" layoutInCell="1" allowOverlap="0" wp14:anchorId="0B8F4EAC" wp14:editId="13C9E1E0">
          <wp:simplePos x="0" y="0"/>
          <wp:positionH relativeFrom="column">
            <wp:posOffset>-345468</wp:posOffset>
          </wp:positionH>
          <wp:positionV relativeFrom="page">
            <wp:posOffset>390735</wp:posOffset>
          </wp:positionV>
          <wp:extent cx="719455" cy="842010"/>
          <wp:effectExtent l="0" t="0" r="4445" b="0"/>
          <wp:wrapTight wrapText="bothSides">
            <wp:wrapPolygon edited="0">
              <wp:start x="0" y="0"/>
              <wp:lineTo x="0" y="21014"/>
              <wp:lineTo x="21162" y="21014"/>
              <wp:lineTo x="21162" y="0"/>
              <wp:lineTo x="0" y="0"/>
            </wp:wrapPolygon>
          </wp:wrapTight>
          <wp:docPr id="2" name="Grafik 2"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lind_Geissler\AppData\Local\Microsoft\Windows\Temporary Internet Files\Content.Word\Asset 2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1AC2" w:rsidRDefault="00881AC2" w:rsidP="005E63F8">
    <w:pPr>
      <w:pStyle w:val="Kopfzeile"/>
    </w:pPr>
  </w:p>
  <w:p w:rsidR="00881AC2" w:rsidRDefault="00881AC2" w:rsidP="005E63F8">
    <w:pPr>
      <w:pStyle w:val="Kopfzeile"/>
    </w:pPr>
  </w:p>
  <w:p w:rsidR="00881AC2" w:rsidRDefault="00881AC2" w:rsidP="005E63F8">
    <w:pPr>
      <w:pStyle w:val="Kopfzeile"/>
    </w:pPr>
  </w:p>
  <w:p w:rsidR="00881AC2" w:rsidRDefault="00881AC2" w:rsidP="00090918">
    <w:pPr>
      <w:pStyle w:val="Kopfzeile"/>
      <w:tabs>
        <w:tab w:val="clear" w:pos="4536"/>
        <w:tab w:val="clear" w:pos="9072"/>
        <w:tab w:val="left" w:pos="7153"/>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70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A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4A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6F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DE9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C7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6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1456EE"/>
    <w:lvl w:ilvl="0">
      <w:start w:val="1"/>
      <w:numFmt w:val="bullet"/>
      <w:lvlText w:val=""/>
      <w:lvlJc w:val="left"/>
      <w:pPr>
        <w:ind w:left="360" w:hanging="360"/>
      </w:pPr>
      <w:rPr>
        <w:rFonts w:ascii="Wingdings" w:hAnsi="Wingdings" w:hint="default"/>
      </w:rPr>
    </w:lvl>
  </w:abstractNum>
  <w:abstractNum w:abstractNumId="10" w15:restartNumberingAfterBreak="0">
    <w:nsid w:val="1A9D2971"/>
    <w:multiLevelType w:val="hybridMultilevel"/>
    <w:tmpl w:val="72D00D00"/>
    <w:lvl w:ilvl="0" w:tplc="B0F63D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81974"/>
    <w:multiLevelType w:val="hybridMultilevel"/>
    <w:tmpl w:val="55A060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FD5009E"/>
    <w:multiLevelType w:val="hybridMultilevel"/>
    <w:tmpl w:val="BEEE2C66"/>
    <w:lvl w:ilvl="0" w:tplc="CD6EA506">
      <w:start w:val="1"/>
      <w:numFmt w:val="bullet"/>
      <w:pStyle w:val="3Aufzhlung"/>
      <w:lvlText w:val=""/>
      <w:lvlJc w:val="left"/>
      <w:pPr>
        <w:ind w:left="567" w:hanging="369"/>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80"/>
  <w:displayHorizontalDrawingGridEvery w:val="2"/>
  <w:characterSpacingControl w:val="doNotCompress"/>
  <w:hdrShapeDefaults>
    <o:shapedefaults v:ext="edit" spidmax="20481">
      <o:colormru v:ext="edit" colors="#777,#969696,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C2"/>
    <w:rsid w:val="00004FA2"/>
    <w:rsid w:val="000141A2"/>
    <w:rsid w:val="00027542"/>
    <w:rsid w:val="000529B5"/>
    <w:rsid w:val="00085AAB"/>
    <w:rsid w:val="00086387"/>
    <w:rsid w:val="00090918"/>
    <w:rsid w:val="000A2DB7"/>
    <w:rsid w:val="000A5B3C"/>
    <w:rsid w:val="000D343E"/>
    <w:rsid w:val="000D6468"/>
    <w:rsid w:val="000E2452"/>
    <w:rsid w:val="0010097B"/>
    <w:rsid w:val="0010757F"/>
    <w:rsid w:val="00107D2F"/>
    <w:rsid w:val="001223F1"/>
    <w:rsid w:val="001239F7"/>
    <w:rsid w:val="00133701"/>
    <w:rsid w:val="00136C5C"/>
    <w:rsid w:val="001416CE"/>
    <w:rsid w:val="00161B91"/>
    <w:rsid w:val="001645D3"/>
    <w:rsid w:val="001709E2"/>
    <w:rsid w:val="001A3E34"/>
    <w:rsid w:val="001A51EB"/>
    <w:rsid w:val="001B30F1"/>
    <w:rsid w:val="001B335C"/>
    <w:rsid w:val="001C0A54"/>
    <w:rsid w:val="001C558D"/>
    <w:rsid w:val="001D2E1A"/>
    <w:rsid w:val="001E53EA"/>
    <w:rsid w:val="001F7E1F"/>
    <w:rsid w:val="002077DC"/>
    <w:rsid w:val="0024675E"/>
    <w:rsid w:val="00281455"/>
    <w:rsid w:val="002856A8"/>
    <w:rsid w:val="0028651B"/>
    <w:rsid w:val="002871AB"/>
    <w:rsid w:val="00291C36"/>
    <w:rsid w:val="002A0359"/>
    <w:rsid w:val="002A30BB"/>
    <w:rsid w:val="002B0C57"/>
    <w:rsid w:val="002B0D44"/>
    <w:rsid w:val="002B56F0"/>
    <w:rsid w:val="002F3307"/>
    <w:rsid w:val="00300581"/>
    <w:rsid w:val="00344C4D"/>
    <w:rsid w:val="00364EF2"/>
    <w:rsid w:val="003921BD"/>
    <w:rsid w:val="00397BC7"/>
    <w:rsid w:val="003D56F8"/>
    <w:rsid w:val="00421C6D"/>
    <w:rsid w:val="004237C2"/>
    <w:rsid w:val="00433626"/>
    <w:rsid w:val="0044072A"/>
    <w:rsid w:val="004449AE"/>
    <w:rsid w:val="00451271"/>
    <w:rsid w:val="00456673"/>
    <w:rsid w:val="00470770"/>
    <w:rsid w:val="004E3265"/>
    <w:rsid w:val="004F377E"/>
    <w:rsid w:val="00503556"/>
    <w:rsid w:val="005258C3"/>
    <w:rsid w:val="00542CA7"/>
    <w:rsid w:val="00556CB2"/>
    <w:rsid w:val="00564693"/>
    <w:rsid w:val="00567952"/>
    <w:rsid w:val="00596B75"/>
    <w:rsid w:val="00596D90"/>
    <w:rsid w:val="005B15DA"/>
    <w:rsid w:val="005E63F8"/>
    <w:rsid w:val="005F363B"/>
    <w:rsid w:val="00606BDE"/>
    <w:rsid w:val="006144E1"/>
    <w:rsid w:val="00614F72"/>
    <w:rsid w:val="00616B3B"/>
    <w:rsid w:val="006457EB"/>
    <w:rsid w:val="00654414"/>
    <w:rsid w:val="00656D5C"/>
    <w:rsid w:val="00684474"/>
    <w:rsid w:val="006B6D61"/>
    <w:rsid w:val="006C2E86"/>
    <w:rsid w:val="006D03E3"/>
    <w:rsid w:val="006D3BEE"/>
    <w:rsid w:val="006D7ECF"/>
    <w:rsid w:val="006E31F3"/>
    <w:rsid w:val="006E6EEA"/>
    <w:rsid w:val="006E7DA5"/>
    <w:rsid w:val="007027FE"/>
    <w:rsid w:val="00715137"/>
    <w:rsid w:val="007252B6"/>
    <w:rsid w:val="007343D7"/>
    <w:rsid w:val="00743DF9"/>
    <w:rsid w:val="00782D32"/>
    <w:rsid w:val="007848E6"/>
    <w:rsid w:val="00786A24"/>
    <w:rsid w:val="00793DD1"/>
    <w:rsid w:val="007B3817"/>
    <w:rsid w:val="007B3B8B"/>
    <w:rsid w:val="007C2D1C"/>
    <w:rsid w:val="007D211A"/>
    <w:rsid w:val="007F7393"/>
    <w:rsid w:val="00820B16"/>
    <w:rsid w:val="008255A6"/>
    <w:rsid w:val="00837E4A"/>
    <w:rsid w:val="008436EB"/>
    <w:rsid w:val="00845127"/>
    <w:rsid w:val="00845F5B"/>
    <w:rsid w:val="00855303"/>
    <w:rsid w:val="00862D25"/>
    <w:rsid w:val="008659F9"/>
    <w:rsid w:val="00881AC2"/>
    <w:rsid w:val="008C6BFB"/>
    <w:rsid w:val="00914B0F"/>
    <w:rsid w:val="0092001B"/>
    <w:rsid w:val="0093208F"/>
    <w:rsid w:val="00951551"/>
    <w:rsid w:val="00966A38"/>
    <w:rsid w:val="00967E17"/>
    <w:rsid w:val="009B2310"/>
    <w:rsid w:val="009C411A"/>
    <w:rsid w:val="009E3DF0"/>
    <w:rsid w:val="009E7EB2"/>
    <w:rsid w:val="00A06258"/>
    <w:rsid w:val="00A54A7D"/>
    <w:rsid w:val="00A96DE1"/>
    <w:rsid w:val="00AA4B2A"/>
    <w:rsid w:val="00AA60D7"/>
    <w:rsid w:val="00AE6881"/>
    <w:rsid w:val="00B304BF"/>
    <w:rsid w:val="00B34446"/>
    <w:rsid w:val="00B351F9"/>
    <w:rsid w:val="00B514D4"/>
    <w:rsid w:val="00B7548B"/>
    <w:rsid w:val="00B82968"/>
    <w:rsid w:val="00BC737E"/>
    <w:rsid w:val="00BF398E"/>
    <w:rsid w:val="00C14A44"/>
    <w:rsid w:val="00C166C9"/>
    <w:rsid w:val="00C168DB"/>
    <w:rsid w:val="00C23BCC"/>
    <w:rsid w:val="00C2419E"/>
    <w:rsid w:val="00C56F74"/>
    <w:rsid w:val="00CB010A"/>
    <w:rsid w:val="00CB7B53"/>
    <w:rsid w:val="00CC5CAF"/>
    <w:rsid w:val="00CC5F7E"/>
    <w:rsid w:val="00D1707D"/>
    <w:rsid w:val="00D275C7"/>
    <w:rsid w:val="00D30954"/>
    <w:rsid w:val="00D34E9B"/>
    <w:rsid w:val="00D3604A"/>
    <w:rsid w:val="00D40A6E"/>
    <w:rsid w:val="00D6740A"/>
    <w:rsid w:val="00D73F2B"/>
    <w:rsid w:val="00D80440"/>
    <w:rsid w:val="00D940D2"/>
    <w:rsid w:val="00DA73D3"/>
    <w:rsid w:val="00DB2CB5"/>
    <w:rsid w:val="00DC00F2"/>
    <w:rsid w:val="00DC2B9D"/>
    <w:rsid w:val="00DD3726"/>
    <w:rsid w:val="00DD5EFC"/>
    <w:rsid w:val="00E121CC"/>
    <w:rsid w:val="00E20981"/>
    <w:rsid w:val="00E22224"/>
    <w:rsid w:val="00E26653"/>
    <w:rsid w:val="00E3279C"/>
    <w:rsid w:val="00E6117D"/>
    <w:rsid w:val="00E751FF"/>
    <w:rsid w:val="00E75726"/>
    <w:rsid w:val="00E8508D"/>
    <w:rsid w:val="00E90143"/>
    <w:rsid w:val="00EA0B74"/>
    <w:rsid w:val="00EA7042"/>
    <w:rsid w:val="00EB269C"/>
    <w:rsid w:val="00ED62D4"/>
    <w:rsid w:val="00F30D93"/>
    <w:rsid w:val="00F37F16"/>
    <w:rsid w:val="00F40CB6"/>
    <w:rsid w:val="00F568FE"/>
    <w:rsid w:val="00F62587"/>
    <w:rsid w:val="00F67BE5"/>
    <w:rsid w:val="00F80F23"/>
    <w:rsid w:val="00F960E9"/>
    <w:rsid w:val="00F97CBE"/>
    <w:rsid w:val="00FA0239"/>
    <w:rsid w:val="00FC6159"/>
    <w:rsid w:val="00FE35D7"/>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777,#969696,silver"/>
    </o:shapedefaults>
    <o:shapelayout v:ext="edit">
      <o:idmap v:ext="edit" data="1"/>
    </o:shapelayout>
  </w:shapeDefaults>
  <w:decimalSymbol w:val="."/>
  <w:listSeparator w:val=";"/>
  <w15:docId w15:val="{A0FEB908-5C00-4ECA-97B4-DB49C8F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918"/>
    <w:pPr>
      <w:spacing w:after="200" w:line="276" w:lineRule="auto"/>
    </w:pPr>
    <w:rPr>
      <w:rFonts w:ascii="Calibri" w:eastAsia="Calibri" w:hAnsi="Calibri"/>
      <w:sz w:val="22"/>
      <w:szCs w:val="22"/>
      <w:lang w:eastAsia="en-US"/>
    </w:rPr>
  </w:style>
  <w:style w:type="paragraph" w:styleId="berschrift1">
    <w:name w:val="heading 1"/>
    <w:basedOn w:val="Standard"/>
    <w:next w:val="berschrift2"/>
    <w:link w:val="berschrift1Zchn"/>
    <w:rsid w:val="00107D2F"/>
    <w:pPr>
      <w:keepNext/>
      <w:keepLines/>
      <w:spacing w:before="360" w:after="120" w:line="240" w:lineRule="auto"/>
      <w:ind w:left="170" w:right="170"/>
      <w:outlineLvl w:val="0"/>
    </w:pPr>
    <w:rPr>
      <w:rFonts w:ascii="HydraOT-ExtdBook" w:eastAsiaTheme="majorEastAsia" w:hAnsi="HydraOT-ExtdBook" w:cstheme="majorBidi"/>
      <w:bCs/>
      <w:color w:val="253E49" w:themeColor="text1"/>
      <w:sz w:val="36"/>
      <w:szCs w:val="28"/>
      <w:lang w:val="en-GB" w:eastAsia="fr-FR"/>
    </w:rPr>
  </w:style>
  <w:style w:type="paragraph" w:styleId="berschrift2">
    <w:name w:val="heading 2"/>
    <w:basedOn w:val="Standard"/>
    <w:next w:val="Standard"/>
    <w:link w:val="berschrift2Zchn"/>
    <w:unhideWhenUsed/>
    <w:rsid w:val="00862D25"/>
    <w:pPr>
      <w:keepNext/>
      <w:keepLines/>
      <w:spacing w:before="120" w:after="120" w:line="240" w:lineRule="auto"/>
      <w:ind w:left="170" w:right="170"/>
      <w:outlineLvl w:val="1"/>
    </w:pPr>
    <w:rPr>
      <w:rFonts w:ascii="HydraOT-ExtdBook" w:eastAsiaTheme="majorEastAsia" w:hAnsi="HydraOT-ExtdBook" w:cstheme="majorBidi"/>
      <w:bCs/>
      <w:color w:val="253E49" w:themeColor="text1"/>
      <w:sz w:val="28"/>
      <w:szCs w:val="26"/>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link w:val="AdresseZchn"/>
    <w:autoRedefine/>
    <w:rsid w:val="00743DF9"/>
    <w:rPr>
      <w:rFonts w:ascii="Univers LT Std 57 Cn" w:hAnsi="Univers LT Std 57 Cn"/>
      <w:szCs w:val="24"/>
      <w:lang w:eastAsia="fr-FR"/>
    </w:rPr>
  </w:style>
  <w:style w:type="character" w:customStyle="1" w:styleId="berschrift1Zchn">
    <w:name w:val="Überschrift 1 Zchn"/>
    <w:basedOn w:val="Absatz-Standardschriftart"/>
    <w:link w:val="berschrift1"/>
    <w:rsid w:val="00107D2F"/>
    <w:rPr>
      <w:rFonts w:ascii="HydraOT-ExtdBook" w:eastAsiaTheme="majorEastAsia" w:hAnsi="HydraOT-ExtdBook" w:cstheme="majorBidi"/>
      <w:bCs/>
      <w:sz w:val="36"/>
      <w:szCs w:val="28"/>
      <w:lang w:eastAsia="fr-FR"/>
    </w:rPr>
  </w:style>
  <w:style w:type="paragraph" w:customStyle="1" w:styleId="Betreff">
    <w:name w:val="Betreff"/>
    <w:qFormat/>
    <w:rsid w:val="001B335C"/>
    <w:pPr>
      <w:tabs>
        <w:tab w:val="left" w:pos="3654"/>
      </w:tabs>
      <w:spacing w:after="80"/>
    </w:pPr>
    <w:rPr>
      <w:rFonts w:ascii="Univers LT Std 47 Cn Lt" w:hAnsi="Univers LT Std 47 Cn Lt"/>
      <w:b/>
      <w:color w:val="253E49" w:themeColor="text1"/>
      <w:sz w:val="21"/>
      <w:szCs w:val="24"/>
      <w:lang w:val="en-US" w:eastAsia="fr-FR"/>
    </w:rPr>
  </w:style>
  <w:style w:type="paragraph" w:customStyle="1" w:styleId="Fliesstext">
    <w:name w:val="Fliesstext"/>
    <w:basedOn w:val="Standard"/>
    <w:qFormat/>
    <w:rsid w:val="001B335C"/>
    <w:pPr>
      <w:spacing w:before="120" w:after="120" w:line="240" w:lineRule="auto"/>
      <w:jc w:val="both"/>
    </w:pPr>
    <w:rPr>
      <w:rFonts w:ascii="Univers LT Std 47 Cn Lt" w:eastAsia="Times New Roman" w:hAnsi="Univers LT Std 47 Cn Lt"/>
      <w:color w:val="253E49" w:themeColor="text1"/>
      <w:sz w:val="21"/>
      <w:szCs w:val="21"/>
      <w:lang w:val="en-US" w:eastAsia="fr-FR"/>
    </w:rPr>
  </w:style>
  <w:style w:type="paragraph" w:customStyle="1" w:styleId="Beilagenberschrift">
    <w:name w:val="Beilagen (Überschrift)"/>
    <w:basedOn w:val="Fliesstext"/>
    <w:next w:val="Aufzhlungszeichen"/>
    <w:rsid w:val="00107D2F"/>
    <w:rPr>
      <w:b/>
    </w:rPr>
  </w:style>
  <w:style w:type="paragraph" w:customStyle="1" w:styleId="Haupttitel">
    <w:name w:val="Haupttitel"/>
    <w:rsid w:val="0010097B"/>
    <w:rPr>
      <w:rFonts w:ascii="HydraOT-ExtdBook" w:hAnsi="HydraOT-ExtdBook"/>
      <w:color w:val="38525E"/>
      <w:sz w:val="56"/>
      <w:szCs w:val="24"/>
      <w:lang w:eastAsia="fr-FR"/>
    </w:rPr>
  </w:style>
  <w:style w:type="paragraph" w:customStyle="1" w:styleId="Haupt-Untertitel">
    <w:name w:val="Haupt-Untertitel"/>
    <w:link w:val="Haupt-UntertitelZchn"/>
    <w:rsid w:val="00B82968"/>
    <w:pPr>
      <w:tabs>
        <w:tab w:val="left" w:pos="284"/>
      </w:tabs>
    </w:pPr>
    <w:rPr>
      <w:rFonts w:ascii="HydraOT-ExtdBook" w:hAnsi="HydraOT-ExtdBook"/>
      <w:color w:val="253E49" w:themeColor="text1"/>
      <w:sz w:val="16"/>
      <w:szCs w:val="24"/>
      <w:lang w:eastAsia="fr-FR"/>
    </w:rPr>
  </w:style>
  <w:style w:type="character" w:customStyle="1" w:styleId="Haupt-UntertitelZchn">
    <w:name w:val="Haupt-Untertitel Zchn"/>
    <w:basedOn w:val="Absatz-Standardschriftart"/>
    <w:link w:val="Haupt-Untertitel"/>
    <w:rsid w:val="00B82968"/>
    <w:rPr>
      <w:rFonts w:ascii="HydraOT-ExtdBook" w:hAnsi="HydraOT-ExtdBook"/>
      <w:color w:val="253E49" w:themeColor="text1"/>
      <w:sz w:val="16"/>
      <w:szCs w:val="24"/>
      <w:lang w:eastAsia="fr-FR"/>
    </w:rPr>
  </w:style>
  <w:style w:type="paragraph" w:styleId="Kopfzeile">
    <w:name w:val="head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paragraph" w:styleId="Fuzeile">
    <w:name w:val="foot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16"/>
      <w:szCs w:val="21"/>
      <w:lang w:val="en-GB" w:eastAsia="fr-FR"/>
    </w:rPr>
  </w:style>
  <w:style w:type="character" w:styleId="Hyperlink">
    <w:name w:val="Hyperlink"/>
    <w:basedOn w:val="Absatz-Standardschriftart"/>
    <w:rsid w:val="00966A38"/>
    <w:rPr>
      <w:rFonts w:ascii="Univers LT Std 57 Cn" w:hAnsi="Univers LT Std 57 Cn"/>
      <w:noProof/>
      <w:color w:val="auto"/>
      <w:sz w:val="20"/>
      <w:u w:val="single"/>
      <w:lang w:val="de-CH"/>
    </w:rPr>
  </w:style>
  <w:style w:type="paragraph" w:styleId="Aufzhlungszeichen">
    <w:name w:val="List Bullet"/>
    <w:basedOn w:val="3Aufzhlung"/>
    <w:qFormat/>
    <w:rsid w:val="001B335C"/>
    <w:pPr>
      <w:spacing w:before="0" w:after="40"/>
      <w:ind w:left="539"/>
    </w:pPr>
    <w:rPr>
      <w:lang w:val="fr-CH"/>
    </w:rPr>
  </w:style>
  <w:style w:type="paragraph" w:styleId="Anrede">
    <w:name w:val="Salutation"/>
    <w:aliases w:val="Anrede und Gruss"/>
    <w:basedOn w:val="Fliesstext"/>
    <w:next w:val="Standard"/>
    <w:link w:val="AnredeZchn"/>
    <w:rsid w:val="005E63F8"/>
    <w:pPr>
      <w:spacing w:before="240" w:after="240"/>
    </w:pPr>
  </w:style>
  <w:style w:type="character" w:customStyle="1" w:styleId="AnredeZchn">
    <w:name w:val="Anrede Zchn"/>
    <w:aliases w:val="Anrede und Gruss Zchn"/>
    <w:basedOn w:val="Absatz-Standardschriftart"/>
    <w:link w:val="Anrede"/>
    <w:rsid w:val="005E63F8"/>
    <w:rPr>
      <w:rFonts w:ascii="Univers LT Std 47 Cn Lt" w:hAnsi="Univers LT Std 47 Cn Lt"/>
      <w:color w:val="253E49" w:themeColor="text1"/>
      <w:sz w:val="21"/>
      <w:szCs w:val="21"/>
      <w:lang w:val="en-GB" w:eastAsia="fr-FR"/>
    </w:rPr>
  </w:style>
  <w:style w:type="paragraph" w:styleId="Datum">
    <w:name w:val="Date"/>
    <w:basedOn w:val="Standard"/>
    <w:next w:val="Standard"/>
    <w:link w:val="DatumZchn"/>
    <w:rsid w:val="00CB7B53"/>
    <w:pPr>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DatumZchn">
    <w:name w:val="Datum Zchn"/>
    <w:basedOn w:val="Absatz-Standardschriftart"/>
    <w:link w:val="Datum"/>
    <w:rsid w:val="00CB7B53"/>
    <w:rPr>
      <w:rFonts w:ascii="Univers LT Std 57 Cn" w:hAnsi="Univers LT Std 57 Cn"/>
      <w:szCs w:val="24"/>
      <w:lang w:eastAsia="fr-FR"/>
    </w:rPr>
  </w:style>
  <w:style w:type="paragraph" w:styleId="Gruformel">
    <w:name w:val="Closing"/>
    <w:basedOn w:val="Standard"/>
    <w:next w:val="Fliesstext"/>
    <w:link w:val="GruformelZchn"/>
    <w:rsid w:val="00364EF2"/>
    <w:pPr>
      <w:tabs>
        <w:tab w:val="left" w:pos="4536"/>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GruformelZchn">
    <w:name w:val="Grußformel Zchn"/>
    <w:basedOn w:val="Absatz-Standardschriftart"/>
    <w:link w:val="Gruformel"/>
    <w:rsid w:val="00364EF2"/>
    <w:rPr>
      <w:rFonts w:ascii="Univers LT Std 57 Cn" w:hAnsi="Univers LT Std 57 Cn"/>
      <w:szCs w:val="24"/>
      <w:lang w:eastAsia="fr-FR"/>
    </w:rPr>
  </w:style>
  <w:style w:type="character" w:customStyle="1" w:styleId="berschrift2Zchn">
    <w:name w:val="Überschrift 2 Zchn"/>
    <w:basedOn w:val="Absatz-Standardschriftart"/>
    <w:link w:val="berschrift2"/>
    <w:rsid w:val="00862D25"/>
    <w:rPr>
      <w:rFonts w:ascii="HydraOT-ExtdBook" w:eastAsiaTheme="majorEastAsia" w:hAnsi="HydraOT-ExtdBook" w:cstheme="majorBidi"/>
      <w:bCs/>
      <w:color w:val="3E4F58"/>
      <w:sz w:val="28"/>
      <w:szCs w:val="26"/>
      <w:lang w:eastAsia="fr-FR"/>
    </w:rPr>
  </w:style>
  <w:style w:type="paragraph" w:customStyle="1" w:styleId="Krzel">
    <w:name w:val="Kürzel"/>
    <w:basedOn w:val="Fliesstext"/>
    <w:next w:val="Fliesstext"/>
    <w:rsid w:val="00CB7B53"/>
    <w:pPr>
      <w:spacing w:after="0"/>
    </w:pPr>
    <w:rPr>
      <w:sz w:val="16"/>
    </w:rPr>
  </w:style>
  <w:style w:type="paragraph" w:customStyle="1" w:styleId="3Aufzhlung">
    <w:name w:val="3 Aufzählung"/>
    <w:basedOn w:val="Standard"/>
    <w:next w:val="Standard"/>
    <w:rsid w:val="0010097B"/>
    <w:pPr>
      <w:numPr>
        <w:numId w:val="11"/>
      </w:numPr>
      <w:spacing w:before="120" w:after="80" w:line="240" w:lineRule="auto"/>
      <w:ind w:right="170"/>
      <w:jc w:val="both"/>
    </w:pPr>
    <w:rPr>
      <w:rFonts w:ascii="Univers LT Std 47 Cn Lt" w:eastAsia="MS PGothic" w:hAnsi="Univers LT Std 47 Cn Lt" w:cs="Arial"/>
      <w:color w:val="253E49"/>
      <w:sz w:val="21"/>
      <w:szCs w:val="21"/>
      <w:lang w:val="en-GB"/>
    </w:rPr>
  </w:style>
  <w:style w:type="paragraph" w:styleId="Sprechblasentext">
    <w:name w:val="Balloon Text"/>
    <w:basedOn w:val="Standard"/>
    <w:link w:val="SprechblasentextZchn"/>
    <w:semiHidden/>
    <w:unhideWhenUsed/>
    <w:rsid w:val="006C2E86"/>
    <w:pPr>
      <w:spacing w:after="0" w:line="240" w:lineRule="auto"/>
      <w:ind w:left="170" w:right="170"/>
    </w:pPr>
    <w:rPr>
      <w:rFonts w:ascii="Segoe UI" w:eastAsia="Times New Roman" w:hAnsi="Segoe UI" w:cs="Segoe UI"/>
      <w:color w:val="253E49" w:themeColor="text1"/>
      <w:sz w:val="18"/>
      <w:szCs w:val="18"/>
      <w:lang w:val="en-GB" w:eastAsia="fr-FR"/>
    </w:rPr>
  </w:style>
  <w:style w:type="character" w:customStyle="1" w:styleId="SprechblasentextZchn">
    <w:name w:val="Sprechblasentext Zchn"/>
    <w:basedOn w:val="Absatz-Standardschriftart"/>
    <w:link w:val="Sprechblasentext"/>
    <w:semiHidden/>
    <w:rsid w:val="006C2E86"/>
    <w:rPr>
      <w:rFonts w:ascii="Segoe UI" w:hAnsi="Segoe UI" w:cs="Segoe UI"/>
      <w:color w:val="253E49" w:themeColor="text1"/>
      <w:sz w:val="18"/>
      <w:szCs w:val="18"/>
      <w:lang w:val="en-GB" w:eastAsia="fr-FR"/>
    </w:rPr>
  </w:style>
  <w:style w:type="paragraph" w:customStyle="1" w:styleId="Logo1Zeile">
    <w:name w:val="Logo 1. Zeile"/>
    <w:basedOn w:val="Haupt-Untertitel"/>
    <w:link w:val="Logo1ZeileZchn"/>
    <w:rsid w:val="00DD5EFC"/>
    <w:rPr>
      <w:color w:val="38525E"/>
      <w:sz w:val="54"/>
      <w:szCs w:val="54"/>
    </w:rPr>
  </w:style>
  <w:style w:type="paragraph" w:customStyle="1" w:styleId="Logo2Zeile">
    <w:name w:val="Logo 2. Zeile"/>
    <w:basedOn w:val="Standard"/>
    <w:link w:val="Logo2ZeileZchn"/>
    <w:rsid w:val="00DD5EFC"/>
    <w:pPr>
      <w:spacing w:after="0" w:line="240" w:lineRule="auto"/>
    </w:pPr>
    <w:rPr>
      <w:rFonts w:ascii="HydraOT-ExtdBook" w:eastAsia="Times New Roman" w:hAnsi="HydraOT-ExtdBook"/>
      <w:color w:val="38525E"/>
      <w:sz w:val="36"/>
      <w:szCs w:val="35"/>
      <w:lang w:val="en-GB" w:eastAsia="fr-FR"/>
    </w:rPr>
  </w:style>
  <w:style w:type="character" w:customStyle="1" w:styleId="Logo1ZeileZchn">
    <w:name w:val="Logo 1. Zeile Zchn"/>
    <w:basedOn w:val="Haupt-UntertitelZchn"/>
    <w:link w:val="Logo1Zeile"/>
    <w:rsid w:val="00DD5EFC"/>
    <w:rPr>
      <w:rFonts w:ascii="HydraOT-ExtdBook" w:hAnsi="HydraOT-ExtdBook"/>
      <w:color w:val="38525E"/>
      <w:sz w:val="54"/>
      <w:szCs w:val="54"/>
      <w:lang w:eastAsia="fr-FR"/>
    </w:rPr>
  </w:style>
  <w:style w:type="character" w:customStyle="1" w:styleId="Logo2ZeileZchn">
    <w:name w:val="Logo 2. Zeile Zchn"/>
    <w:basedOn w:val="Absatz-Standardschriftart"/>
    <w:link w:val="Logo2Zeile"/>
    <w:rsid w:val="00DD5EFC"/>
    <w:rPr>
      <w:rFonts w:ascii="HydraOT-ExtdBook" w:hAnsi="HydraOT-ExtdBook"/>
      <w:color w:val="38525E"/>
      <w:sz w:val="36"/>
      <w:szCs w:val="35"/>
      <w:lang w:val="en-GB" w:eastAsia="fr-FR"/>
    </w:rPr>
  </w:style>
  <w:style w:type="paragraph" w:customStyle="1" w:styleId="Absender">
    <w:name w:val="Absender"/>
    <w:basedOn w:val="Standard"/>
    <w:link w:val="AbsenderZchn"/>
    <w:qFormat/>
    <w:rsid w:val="00DA73D3"/>
    <w:pPr>
      <w:spacing w:after="0" w:line="240" w:lineRule="auto"/>
    </w:pPr>
    <w:rPr>
      <w:rFonts w:ascii="Univers LT Std 47 Cn Lt" w:eastAsia="Times New Roman" w:hAnsi="Univers LT Std 47 Cn Lt"/>
      <w:color w:val="253E49" w:themeColor="text1"/>
      <w:sz w:val="17"/>
      <w:szCs w:val="17"/>
      <w:lang w:eastAsia="fr-FR"/>
    </w:rPr>
  </w:style>
  <w:style w:type="paragraph" w:customStyle="1" w:styleId="Empfnger">
    <w:name w:val="Empfänger"/>
    <w:basedOn w:val="Adresse"/>
    <w:link w:val="EmpfngerZchn"/>
    <w:qFormat/>
    <w:rsid w:val="00DA73D3"/>
    <w:rPr>
      <w:color w:val="253E49" w:themeColor="text1"/>
      <w:sz w:val="21"/>
      <w:szCs w:val="21"/>
    </w:rPr>
  </w:style>
  <w:style w:type="character" w:customStyle="1" w:styleId="AbsenderZchn">
    <w:name w:val="Absender Zchn"/>
    <w:basedOn w:val="Absatz-Standardschriftart"/>
    <w:link w:val="Absender"/>
    <w:rsid w:val="00DA73D3"/>
    <w:rPr>
      <w:rFonts w:ascii="Univers LT Std 47 Cn Lt" w:hAnsi="Univers LT Std 47 Cn Lt"/>
      <w:color w:val="253E49" w:themeColor="text1"/>
      <w:sz w:val="17"/>
      <w:szCs w:val="17"/>
      <w:lang w:eastAsia="fr-FR"/>
    </w:rPr>
  </w:style>
  <w:style w:type="character" w:customStyle="1" w:styleId="AdresseZchn">
    <w:name w:val="Adresse Zchn"/>
    <w:basedOn w:val="Absatz-Standardschriftart"/>
    <w:link w:val="Adresse"/>
    <w:rsid w:val="00B304BF"/>
    <w:rPr>
      <w:rFonts w:ascii="Univers LT Std 57 Cn" w:hAnsi="Univers LT Std 57 Cn"/>
      <w:szCs w:val="24"/>
      <w:lang w:eastAsia="fr-FR"/>
    </w:rPr>
  </w:style>
  <w:style w:type="character" w:customStyle="1" w:styleId="EmpfngerZchn">
    <w:name w:val="Empfänger Zchn"/>
    <w:basedOn w:val="AdresseZchn"/>
    <w:link w:val="Empfnger"/>
    <w:rsid w:val="00DA73D3"/>
    <w:rPr>
      <w:rFonts w:ascii="Univers LT Std 57 Cn" w:hAnsi="Univers LT Std 57 Cn"/>
      <w:color w:val="253E49" w:themeColor="text1"/>
      <w:sz w:val="21"/>
      <w:szCs w:val="21"/>
      <w:lang w:eastAsia="fr-FR"/>
    </w:rPr>
  </w:style>
  <w:style w:type="paragraph" w:styleId="Listenabsatz">
    <w:name w:val="List Paragraph"/>
    <w:basedOn w:val="Standard"/>
    <w:uiPriority w:val="72"/>
    <w:rsid w:val="0071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rrespondenz\Briefvorlagen\D_Brief_mit%20Logo.dotx" TargetMode="External"/></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ED4D-193F-48B0-AA80-2769DE35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D_Brief_mit Logo.dotx</Template>
  <TotalTime>0</TotalTime>
  <Pages>1</Pages>
  <Words>172</Words>
  <Characters>1164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Mme / M</vt:lpstr>
      <vt:lpstr>Mme / M</vt:lpstr>
    </vt:vector>
  </TitlesOfParts>
  <Company>as.net</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 M</dc:title>
  <dc:creator>Francesco Guarisco</dc:creator>
  <cp:lastModifiedBy>Francesco Guarisco</cp:lastModifiedBy>
  <cp:revision>11</cp:revision>
  <cp:lastPrinted>2016-11-30T15:33:00Z</cp:lastPrinted>
  <dcterms:created xsi:type="dcterms:W3CDTF">2017-05-09T09:16:00Z</dcterms:created>
  <dcterms:modified xsi:type="dcterms:W3CDTF">2018-04-13T07:14:00Z</dcterms:modified>
</cp:coreProperties>
</file>